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Y="273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5"/>
        <w:gridCol w:w="1879"/>
        <w:gridCol w:w="4046"/>
      </w:tblGrid>
      <w:tr w:rsidR="00E03A8D" w:rsidRPr="003658F3" w:rsidTr="00340A12">
        <w:trPr>
          <w:trHeight w:val="797"/>
        </w:trPr>
        <w:tc>
          <w:tcPr>
            <w:tcW w:w="5254" w:type="dxa"/>
            <w:gridSpan w:val="2"/>
          </w:tcPr>
          <w:p w:rsidR="00E03A8D" w:rsidRPr="003658F3" w:rsidRDefault="00E03A8D" w:rsidP="00A15FB9">
            <w:pPr>
              <w:tabs>
                <w:tab w:val="right" w:pos="9495"/>
              </w:tabs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4046" w:type="dxa"/>
          </w:tcPr>
          <w:p w:rsidR="00E03A8D" w:rsidRPr="003658F3" w:rsidRDefault="00E03A8D" w:rsidP="00340A12">
            <w:pPr>
              <w:tabs>
                <w:tab w:val="right" w:pos="9495"/>
              </w:tabs>
              <w:jc w:val="righ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3658F3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Warszawa,</w:t>
            </w:r>
            <w:r w:rsidRPr="003658F3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3658F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fldChar w:fldCharType="begin"/>
            </w:r>
            <w:r w:rsidRPr="003658F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instrText xml:space="preserve"> CREATEDATE  \@ "dd/MM/yyyy" </w:instrText>
            </w:r>
            <w:r w:rsidRPr="003658F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fldChar w:fldCharType="separate"/>
            </w:r>
            <w:r w:rsidR="00243DA6" w:rsidRPr="003658F3"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  <w:t>02/03/2016</w:t>
            </w:r>
            <w:r w:rsidRPr="003658F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DA38B2" w:rsidRPr="003658F3" w:rsidTr="00340A12">
        <w:trPr>
          <w:trHeight w:val="1423"/>
        </w:trPr>
        <w:tc>
          <w:tcPr>
            <w:tcW w:w="3375" w:type="dxa"/>
          </w:tcPr>
          <w:p w:rsidR="00DA38B2" w:rsidRPr="003658F3" w:rsidRDefault="00DA38B2" w:rsidP="00340A12">
            <w:pPr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925" w:type="dxa"/>
            <w:gridSpan w:val="2"/>
          </w:tcPr>
          <w:p w:rsidR="00DA38B2" w:rsidRPr="003658F3" w:rsidRDefault="00DA38B2" w:rsidP="00340A12">
            <w:pPr>
              <w:spacing w:before="220" w:after="220" w:line="220" w:lineRule="atLeast"/>
              <w:jc w:val="righ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3658F3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         </w:t>
            </w:r>
          </w:p>
        </w:tc>
      </w:tr>
    </w:tbl>
    <w:p w:rsidR="00243DA6" w:rsidRPr="00172CE3" w:rsidRDefault="00243DA6" w:rsidP="003658F3">
      <w:pPr>
        <w:jc w:val="center"/>
        <w:rPr>
          <w:rFonts w:asciiTheme="minorHAnsi" w:hAnsiTheme="minorHAnsi"/>
          <w:b/>
          <w:sz w:val="28"/>
          <w:szCs w:val="24"/>
          <w:lang w:val="pl-PL"/>
        </w:rPr>
      </w:pPr>
      <w:r w:rsidRPr="00172CE3">
        <w:rPr>
          <w:rFonts w:asciiTheme="minorHAnsi" w:hAnsiTheme="minorHAnsi"/>
          <w:b/>
          <w:sz w:val="28"/>
          <w:szCs w:val="24"/>
          <w:lang w:val="pl-PL"/>
        </w:rPr>
        <w:t>Komunikat Krajowego Punktu Kontaktowego Programów Badawczych UE</w:t>
      </w:r>
    </w:p>
    <w:p w:rsidR="00243DA6" w:rsidRDefault="00243DA6" w:rsidP="003658F3">
      <w:pPr>
        <w:rPr>
          <w:rFonts w:asciiTheme="minorHAnsi" w:hAnsiTheme="minorHAnsi"/>
          <w:sz w:val="24"/>
          <w:szCs w:val="24"/>
          <w:lang w:val="pl-PL"/>
        </w:rPr>
      </w:pPr>
    </w:p>
    <w:p w:rsidR="00172CE3" w:rsidRPr="003658F3" w:rsidRDefault="00172CE3" w:rsidP="003658F3">
      <w:pPr>
        <w:rPr>
          <w:rFonts w:asciiTheme="minorHAnsi" w:hAnsiTheme="minorHAnsi"/>
          <w:sz w:val="24"/>
          <w:szCs w:val="24"/>
          <w:lang w:val="pl-PL"/>
        </w:rPr>
      </w:pPr>
    </w:p>
    <w:p w:rsidR="00243DA6" w:rsidRDefault="00243DA6" w:rsidP="003658F3">
      <w:pPr>
        <w:rPr>
          <w:rFonts w:asciiTheme="minorHAnsi" w:hAnsiTheme="minorHAnsi"/>
          <w:sz w:val="24"/>
          <w:szCs w:val="24"/>
          <w:lang w:val="pl-PL"/>
        </w:rPr>
      </w:pPr>
      <w:r w:rsidRPr="003658F3">
        <w:rPr>
          <w:rFonts w:asciiTheme="minorHAnsi" w:hAnsiTheme="minorHAnsi"/>
          <w:sz w:val="24"/>
          <w:szCs w:val="24"/>
          <w:lang w:val="pl-PL"/>
        </w:rPr>
        <w:t>Komisja Europejska zamierza powołać grupę doradców</w:t>
      </w:r>
      <w:r w:rsidR="00AB39E2">
        <w:rPr>
          <w:rFonts w:asciiTheme="minorHAnsi" w:hAnsiTheme="minorHAnsi"/>
          <w:sz w:val="24"/>
          <w:szCs w:val="24"/>
          <w:lang w:val="pl-PL"/>
        </w:rPr>
        <w:t>,</w:t>
      </w:r>
      <w:r w:rsidRPr="003658F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AB39E2" w:rsidRPr="00AB39E2">
        <w:rPr>
          <w:rFonts w:asciiTheme="minorHAnsi" w:hAnsiTheme="minorHAnsi"/>
          <w:sz w:val="24"/>
          <w:szCs w:val="24"/>
          <w:lang w:val="pl-PL"/>
        </w:rPr>
        <w:t xml:space="preserve">którzy wejdą w skład </w:t>
      </w:r>
      <w:r w:rsidRPr="00AB39E2">
        <w:rPr>
          <w:rFonts w:asciiTheme="minorHAnsi" w:hAnsiTheme="minorHAnsi"/>
          <w:sz w:val="24"/>
          <w:szCs w:val="24"/>
          <w:lang w:val="pl-PL"/>
        </w:rPr>
        <w:t>O</w:t>
      </w:r>
      <w:r w:rsidRPr="003658F3">
        <w:rPr>
          <w:rFonts w:asciiTheme="minorHAnsi" w:hAnsiTheme="minorHAnsi"/>
          <w:sz w:val="24"/>
          <w:szCs w:val="24"/>
          <w:lang w:val="pl-PL"/>
        </w:rPr>
        <w:t xml:space="preserve">pen Science Policy Platform (OSPP). Grupa ma składać się z 20-30 </w:t>
      </w:r>
      <w:r w:rsidR="00937684">
        <w:rPr>
          <w:rFonts w:asciiTheme="minorHAnsi" w:hAnsiTheme="minorHAnsi"/>
          <w:sz w:val="24"/>
          <w:szCs w:val="24"/>
          <w:lang w:val="pl-PL"/>
        </w:rPr>
        <w:t>eksper</w:t>
      </w:r>
      <w:r w:rsidRPr="003658F3">
        <w:rPr>
          <w:rFonts w:asciiTheme="minorHAnsi" w:hAnsiTheme="minorHAnsi"/>
          <w:sz w:val="24"/>
          <w:szCs w:val="24"/>
          <w:lang w:val="pl-PL"/>
        </w:rPr>
        <w:t xml:space="preserve">tów reprezentujących europejskie instytucje naukowe. </w:t>
      </w:r>
    </w:p>
    <w:p w:rsidR="003658F3" w:rsidRPr="003658F3" w:rsidRDefault="003658F3" w:rsidP="003658F3">
      <w:pPr>
        <w:rPr>
          <w:rFonts w:asciiTheme="minorHAnsi" w:hAnsiTheme="minorHAnsi"/>
          <w:sz w:val="24"/>
          <w:szCs w:val="24"/>
          <w:lang w:val="pl-PL"/>
        </w:rPr>
      </w:pPr>
    </w:p>
    <w:p w:rsidR="00243DA6" w:rsidRPr="003658F3" w:rsidRDefault="00243DA6" w:rsidP="003658F3">
      <w:pPr>
        <w:rPr>
          <w:rFonts w:asciiTheme="minorHAnsi" w:hAnsiTheme="minorHAnsi"/>
          <w:sz w:val="24"/>
          <w:szCs w:val="24"/>
          <w:lang w:val="pl-PL"/>
        </w:rPr>
      </w:pPr>
      <w:r w:rsidRPr="003658F3">
        <w:rPr>
          <w:rFonts w:asciiTheme="minorHAnsi" w:hAnsiTheme="minorHAnsi"/>
          <w:sz w:val="24"/>
          <w:szCs w:val="24"/>
          <w:lang w:val="pl-PL"/>
        </w:rPr>
        <w:t>Zadaniem Open Science Policy Platform będzie m.in. doradzanie, jak rozwijać i wdrażać politykę otwartej nauki</w:t>
      </w:r>
      <w:r w:rsidR="00937684">
        <w:rPr>
          <w:rFonts w:asciiTheme="minorHAnsi" w:hAnsiTheme="minorHAnsi"/>
          <w:sz w:val="24"/>
          <w:szCs w:val="24"/>
          <w:lang w:val="pl-PL"/>
        </w:rPr>
        <w:t>,</w:t>
      </w:r>
      <w:r w:rsidRPr="003658F3">
        <w:rPr>
          <w:rFonts w:asciiTheme="minorHAnsi" w:hAnsiTheme="minorHAnsi"/>
          <w:sz w:val="24"/>
          <w:szCs w:val="24"/>
          <w:lang w:val="pl-PL"/>
        </w:rPr>
        <w:t xml:space="preserve"> wspieranie procesu regulacji, oc</w:t>
      </w:r>
      <w:r w:rsidR="00937684">
        <w:rPr>
          <w:rFonts w:asciiTheme="minorHAnsi" w:hAnsiTheme="minorHAnsi"/>
          <w:sz w:val="24"/>
          <w:szCs w:val="24"/>
          <w:lang w:val="pl-PL"/>
        </w:rPr>
        <w:t>enianie przyjętych rozwiązań i upo</w:t>
      </w:r>
      <w:r w:rsidRPr="003658F3">
        <w:rPr>
          <w:rFonts w:asciiTheme="minorHAnsi" w:hAnsiTheme="minorHAnsi"/>
          <w:sz w:val="24"/>
          <w:szCs w:val="24"/>
          <w:lang w:val="pl-PL"/>
        </w:rPr>
        <w:t xml:space="preserve">wszechnianie dobrych praktyk. </w:t>
      </w:r>
    </w:p>
    <w:p w:rsidR="00172CE3" w:rsidRDefault="00172CE3" w:rsidP="003658F3">
      <w:pPr>
        <w:rPr>
          <w:rFonts w:asciiTheme="minorHAnsi" w:hAnsiTheme="minorHAnsi"/>
          <w:sz w:val="24"/>
          <w:szCs w:val="24"/>
          <w:lang w:val="pl-PL"/>
        </w:rPr>
      </w:pPr>
    </w:p>
    <w:p w:rsidR="00243DA6" w:rsidRPr="003658F3" w:rsidRDefault="00937684" w:rsidP="003658F3">
      <w:pPr>
        <w:rPr>
          <w:rFonts w:asciiTheme="minorHAnsi" w:hAnsiTheme="minorHAnsi" w:cs="Arial"/>
          <w:sz w:val="24"/>
          <w:szCs w:val="24"/>
          <w:lang w:val="pl-PL" w:eastAsia="pl-PL"/>
        </w:rPr>
      </w:pPr>
      <w:r>
        <w:rPr>
          <w:rFonts w:asciiTheme="minorHAnsi" w:hAnsiTheme="minorHAnsi"/>
          <w:sz w:val="24"/>
          <w:szCs w:val="24"/>
          <w:lang w:val="pl-PL"/>
        </w:rPr>
        <w:t>Zgłoszenia kandydatów do O</w:t>
      </w:r>
      <w:r w:rsidR="00243DA6" w:rsidRPr="003658F3">
        <w:rPr>
          <w:rFonts w:asciiTheme="minorHAnsi" w:hAnsiTheme="minorHAnsi"/>
          <w:sz w:val="24"/>
          <w:szCs w:val="24"/>
          <w:lang w:val="pl-PL"/>
        </w:rPr>
        <w:t xml:space="preserve">SPP nadsyłać można </w:t>
      </w:r>
      <w:r w:rsidR="00243DA6" w:rsidRPr="003658F3">
        <w:rPr>
          <w:rFonts w:asciiTheme="minorHAnsi" w:hAnsiTheme="minorHAnsi"/>
          <w:b/>
          <w:sz w:val="24"/>
          <w:szCs w:val="24"/>
          <w:lang w:val="pl-PL"/>
        </w:rPr>
        <w:t>do 22 marca</w:t>
      </w:r>
      <w:r w:rsidR="00243DA6" w:rsidRPr="003658F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AB39E2" w:rsidRPr="00AB39E2">
        <w:rPr>
          <w:rFonts w:asciiTheme="minorHAnsi" w:hAnsiTheme="minorHAnsi"/>
          <w:b/>
          <w:sz w:val="24"/>
          <w:szCs w:val="24"/>
          <w:lang w:val="pl-PL"/>
        </w:rPr>
        <w:t>br.</w:t>
      </w:r>
      <w:r w:rsidR="00AB39E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243DA6" w:rsidRPr="003658F3">
        <w:rPr>
          <w:rFonts w:asciiTheme="minorHAnsi" w:hAnsiTheme="minorHAnsi"/>
          <w:sz w:val="24"/>
          <w:szCs w:val="24"/>
          <w:lang w:val="pl-PL"/>
        </w:rPr>
        <w:t>na adres</w:t>
      </w:r>
      <w:r w:rsidR="00243DA6" w:rsidRPr="003658F3">
        <w:rPr>
          <w:rFonts w:asciiTheme="minorHAnsi" w:hAnsiTheme="minorHAnsi" w:cs="Arial"/>
          <w:sz w:val="24"/>
          <w:szCs w:val="24"/>
          <w:lang w:val="pl-PL" w:eastAsia="pl-PL"/>
        </w:rPr>
        <w:t xml:space="preserve"> email: </w:t>
      </w:r>
    </w:p>
    <w:p w:rsidR="00243DA6" w:rsidRPr="003658F3" w:rsidRDefault="00243DA6" w:rsidP="003658F3">
      <w:pPr>
        <w:rPr>
          <w:rFonts w:asciiTheme="minorHAnsi" w:hAnsiTheme="minorHAnsi" w:cs="Arial"/>
          <w:sz w:val="24"/>
          <w:szCs w:val="24"/>
          <w:lang w:val="pl-PL" w:eastAsia="pl-PL"/>
        </w:rPr>
      </w:pPr>
      <w:r w:rsidRPr="003658F3">
        <w:rPr>
          <w:rFonts w:asciiTheme="minorHAnsi" w:hAnsiTheme="minorHAnsi" w:cs="Arial"/>
          <w:sz w:val="24"/>
          <w:szCs w:val="24"/>
          <w:lang w:val="pl-PL" w:eastAsia="pl-PL"/>
        </w:rPr>
        <w:t xml:space="preserve">RTD-Open-Science@ec.europa.eu </w:t>
      </w:r>
    </w:p>
    <w:p w:rsidR="00243DA6" w:rsidRPr="003658F3" w:rsidRDefault="00243DA6" w:rsidP="003658F3">
      <w:pPr>
        <w:rPr>
          <w:rFonts w:asciiTheme="minorHAnsi" w:hAnsiTheme="minorHAnsi" w:cs="Arial"/>
          <w:sz w:val="24"/>
          <w:szCs w:val="24"/>
          <w:lang w:val="pl-PL" w:eastAsia="pl-PL"/>
        </w:rPr>
      </w:pPr>
    </w:p>
    <w:p w:rsidR="00C800F4" w:rsidRDefault="00243DA6" w:rsidP="003658F3">
      <w:pPr>
        <w:rPr>
          <w:rFonts w:asciiTheme="minorHAnsi" w:hAnsiTheme="minorHAnsi"/>
          <w:sz w:val="24"/>
          <w:szCs w:val="24"/>
          <w:lang w:val="pl-PL"/>
        </w:rPr>
      </w:pPr>
      <w:r w:rsidRPr="00172CE3">
        <w:rPr>
          <w:rFonts w:asciiTheme="minorHAnsi" w:hAnsiTheme="minorHAnsi"/>
          <w:sz w:val="24"/>
          <w:szCs w:val="24"/>
          <w:lang w:val="pl-PL"/>
        </w:rPr>
        <w:t xml:space="preserve">Więcej informacji na stronie internetowej Komisji Europejskiej </w:t>
      </w:r>
    </w:p>
    <w:p w:rsidR="00C800F4" w:rsidRDefault="00C800F4" w:rsidP="003658F3">
      <w:pPr>
        <w:rPr>
          <w:rFonts w:asciiTheme="minorHAnsi" w:hAnsiTheme="minorHAnsi"/>
          <w:sz w:val="24"/>
          <w:szCs w:val="24"/>
          <w:lang w:val="pl-PL"/>
        </w:rPr>
      </w:pPr>
    </w:p>
    <w:p w:rsidR="00C800F4" w:rsidRPr="00C800F4" w:rsidRDefault="005814EA" w:rsidP="003658F3">
      <w:pPr>
        <w:rPr>
          <w:rFonts w:asciiTheme="minorHAnsi" w:hAnsiTheme="minorHAnsi"/>
          <w:sz w:val="24"/>
          <w:szCs w:val="24"/>
          <w:lang w:val="pl-PL"/>
        </w:rPr>
      </w:pPr>
      <w:hyperlink r:id="rId8" w:history="1">
        <w:r w:rsidR="00C800F4" w:rsidRPr="00C800F4">
          <w:rPr>
            <w:rStyle w:val="Hipercze"/>
            <w:rFonts w:asciiTheme="minorHAnsi" w:hAnsiTheme="minorHAnsi"/>
            <w:sz w:val="24"/>
            <w:szCs w:val="24"/>
            <w:lang w:val="pl-PL"/>
          </w:rPr>
          <w:t>https://ec.europa.eu/research/openscience/index.cfm?pg=open-science-policy-platform</w:t>
        </w:r>
      </w:hyperlink>
      <w:r w:rsidR="00C800F4" w:rsidRPr="00C800F4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C800F4" w:rsidRDefault="00C800F4" w:rsidP="003658F3">
      <w:pPr>
        <w:rPr>
          <w:lang w:val="pl-PL"/>
        </w:rPr>
      </w:pPr>
    </w:p>
    <w:p w:rsidR="00243DA6" w:rsidRPr="00172CE3" w:rsidRDefault="00243DA6" w:rsidP="003658F3">
      <w:pPr>
        <w:rPr>
          <w:rFonts w:asciiTheme="minorHAnsi" w:hAnsiTheme="minorHAnsi" w:cs="Arial"/>
          <w:sz w:val="24"/>
          <w:szCs w:val="24"/>
          <w:lang w:val="pl-PL" w:eastAsia="pl-PL"/>
        </w:rPr>
      </w:pPr>
      <w:r w:rsidRPr="00172CE3">
        <w:rPr>
          <w:rFonts w:asciiTheme="minorHAnsi" w:hAnsiTheme="minorHAnsi" w:cs="Arial"/>
          <w:sz w:val="24"/>
          <w:szCs w:val="24"/>
          <w:lang w:val="pl-PL" w:eastAsia="pl-PL"/>
        </w:rPr>
        <w:t>Zachęcamy do zgłaszania kandydatów</w:t>
      </w:r>
      <w:r w:rsidR="00172CE3" w:rsidRPr="00172CE3">
        <w:rPr>
          <w:rFonts w:asciiTheme="minorHAnsi" w:hAnsiTheme="minorHAnsi" w:cs="Arial"/>
          <w:sz w:val="24"/>
          <w:szCs w:val="24"/>
          <w:lang w:val="pl-PL" w:eastAsia="pl-PL"/>
        </w:rPr>
        <w:t>.</w:t>
      </w:r>
    </w:p>
    <w:p w:rsidR="00243DA6" w:rsidRPr="003658F3" w:rsidRDefault="00243DA6" w:rsidP="00243DA6">
      <w:pPr>
        <w:rPr>
          <w:rFonts w:asciiTheme="minorHAnsi" w:hAnsiTheme="minorHAnsi" w:cs="Arial"/>
          <w:sz w:val="24"/>
          <w:szCs w:val="24"/>
          <w:lang w:val="pl-PL" w:eastAsia="pl-PL"/>
        </w:rPr>
      </w:pPr>
    </w:p>
    <w:p w:rsidR="00914E5E" w:rsidRPr="00172CE3" w:rsidRDefault="00914E5E" w:rsidP="00914E5E">
      <w:pPr>
        <w:rPr>
          <w:rFonts w:asciiTheme="minorHAnsi" w:hAnsiTheme="minorHAnsi" w:cs="Arial"/>
          <w:snapToGrid w:val="0"/>
          <w:sz w:val="24"/>
          <w:szCs w:val="24"/>
          <w:lang w:val="pl-PL"/>
        </w:rPr>
      </w:pPr>
      <w:bookmarkStart w:id="0" w:name="_GoBack"/>
      <w:bookmarkEnd w:id="0"/>
    </w:p>
    <w:sectPr w:rsidR="00914E5E" w:rsidRPr="00172CE3" w:rsidSect="00E03A8D">
      <w:footerReference w:type="default" r:id="rId9"/>
      <w:headerReference w:type="first" r:id="rId10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EA" w:rsidRDefault="005814EA" w:rsidP="00EF4AC3">
      <w:r>
        <w:separator/>
      </w:r>
    </w:p>
  </w:endnote>
  <w:endnote w:type="continuationSeparator" w:id="0">
    <w:p w:rsidR="005814EA" w:rsidRDefault="005814EA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3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2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EA" w:rsidRDefault="005814EA" w:rsidP="00EF4AC3">
      <w:r>
        <w:separator/>
      </w:r>
    </w:p>
  </w:footnote>
  <w:footnote w:type="continuationSeparator" w:id="0">
    <w:p w:rsidR="005814EA" w:rsidRDefault="005814EA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D" w:rsidRDefault="00E03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B637CDC" wp14:editId="62B9E99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637665"/>
          <wp:effectExtent l="0" t="0" r="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6"/>
    <w:rsid w:val="000D715D"/>
    <w:rsid w:val="00157E30"/>
    <w:rsid w:val="00172CE3"/>
    <w:rsid w:val="00234BF1"/>
    <w:rsid w:val="00243DA6"/>
    <w:rsid w:val="002870E4"/>
    <w:rsid w:val="002A7315"/>
    <w:rsid w:val="002D67AB"/>
    <w:rsid w:val="002F1D68"/>
    <w:rsid w:val="00340A12"/>
    <w:rsid w:val="003658F3"/>
    <w:rsid w:val="00426E31"/>
    <w:rsid w:val="005814EA"/>
    <w:rsid w:val="006773CF"/>
    <w:rsid w:val="007004E0"/>
    <w:rsid w:val="00767568"/>
    <w:rsid w:val="007B0DF7"/>
    <w:rsid w:val="007B22CC"/>
    <w:rsid w:val="00846E8B"/>
    <w:rsid w:val="00914E5E"/>
    <w:rsid w:val="00937684"/>
    <w:rsid w:val="00985339"/>
    <w:rsid w:val="00995B2F"/>
    <w:rsid w:val="00A15FB9"/>
    <w:rsid w:val="00AB39E2"/>
    <w:rsid w:val="00B56E81"/>
    <w:rsid w:val="00B61B0D"/>
    <w:rsid w:val="00BC1D6F"/>
    <w:rsid w:val="00C231DC"/>
    <w:rsid w:val="00C42D6F"/>
    <w:rsid w:val="00C800F4"/>
    <w:rsid w:val="00C85CAA"/>
    <w:rsid w:val="00C900CC"/>
    <w:rsid w:val="00C952E4"/>
    <w:rsid w:val="00CD7150"/>
    <w:rsid w:val="00CF0F2C"/>
    <w:rsid w:val="00CF3CF8"/>
    <w:rsid w:val="00D7693F"/>
    <w:rsid w:val="00DA38B2"/>
    <w:rsid w:val="00DF61C3"/>
    <w:rsid w:val="00E03A8D"/>
    <w:rsid w:val="00EF4AC3"/>
    <w:rsid w:val="00FA5738"/>
    <w:rsid w:val="00FB6C06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43D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3D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43D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3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openscience/index.cfm?pg=open-science-policy-platfor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07\KPK-Wzor_Listu_PL-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KPK-Wzor_Listu_PL-2016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RCzeladko</dc:creator>
  <cp:lastModifiedBy>RCzeladko</cp:lastModifiedBy>
  <cp:revision>3</cp:revision>
  <cp:lastPrinted>2016-03-02T08:40:00Z</cp:lastPrinted>
  <dcterms:created xsi:type="dcterms:W3CDTF">2016-03-02T09:06:00Z</dcterms:created>
  <dcterms:modified xsi:type="dcterms:W3CDTF">2016-03-02T09:15:00Z</dcterms:modified>
</cp:coreProperties>
</file>