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63" w:rsidRPr="00E72F79" w:rsidRDefault="00A21163" w:rsidP="00AC22A5">
      <w:pPr>
        <w:jc w:val="center"/>
        <w:rPr>
          <w:b/>
          <w:color w:val="595959"/>
          <w:sz w:val="36"/>
          <w:szCs w:val="24"/>
        </w:rPr>
      </w:pPr>
      <w:r w:rsidRPr="00E72F79">
        <w:rPr>
          <w:b/>
          <w:color w:val="595959"/>
          <w:sz w:val="36"/>
          <w:szCs w:val="24"/>
        </w:rPr>
        <w:t>KONKURS NA GRANT</w:t>
      </w:r>
    </w:p>
    <w:p w:rsidR="00A21163" w:rsidRPr="00E72F79" w:rsidRDefault="00A21163" w:rsidP="00AC22A5">
      <w:pPr>
        <w:spacing w:after="0"/>
        <w:jc w:val="center"/>
        <w:rPr>
          <w:b/>
          <w:color w:val="595959"/>
          <w:sz w:val="24"/>
          <w:szCs w:val="24"/>
        </w:rPr>
      </w:pPr>
      <w:r w:rsidRPr="00E72F79">
        <w:rPr>
          <w:b/>
          <w:color w:val="595959"/>
          <w:sz w:val="24"/>
          <w:szCs w:val="24"/>
        </w:rPr>
        <w:t>realizowany przez</w:t>
      </w:r>
    </w:p>
    <w:p w:rsidR="00A21163" w:rsidRPr="00E72F79" w:rsidRDefault="00A21163" w:rsidP="00AC22A5">
      <w:pPr>
        <w:spacing w:after="0"/>
        <w:jc w:val="center"/>
        <w:rPr>
          <w:b/>
          <w:color w:val="595959"/>
          <w:sz w:val="24"/>
          <w:szCs w:val="24"/>
        </w:rPr>
      </w:pPr>
      <w:r w:rsidRPr="00E72F79">
        <w:rPr>
          <w:b/>
          <w:color w:val="595959"/>
          <w:sz w:val="24"/>
          <w:szCs w:val="24"/>
        </w:rPr>
        <w:t>UNIWERSYTECKI OŚRODEK TRANSFERU TECHNOLOGII UNIWERSYTETU WARSZAWSKIEGO</w:t>
      </w:r>
    </w:p>
    <w:p w:rsidR="00A21163" w:rsidRDefault="00A21163" w:rsidP="00AC22A5">
      <w:pPr>
        <w:spacing w:after="0"/>
        <w:jc w:val="center"/>
        <w:rPr>
          <w:b/>
          <w:sz w:val="24"/>
          <w:szCs w:val="24"/>
        </w:rPr>
      </w:pPr>
    </w:p>
    <w:p w:rsidR="00A21163" w:rsidRDefault="00A21163" w:rsidP="00E72F79">
      <w:pPr>
        <w:spacing w:after="0"/>
        <w:rPr>
          <w:b/>
          <w:sz w:val="28"/>
          <w:szCs w:val="24"/>
        </w:rPr>
      </w:pPr>
    </w:p>
    <w:p w:rsidR="00A21163" w:rsidRPr="00E72F79" w:rsidRDefault="00A21163" w:rsidP="00E72F79">
      <w:pPr>
        <w:spacing w:after="0"/>
        <w:rPr>
          <w:b/>
          <w:sz w:val="28"/>
          <w:szCs w:val="24"/>
        </w:rPr>
      </w:pPr>
      <w:r w:rsidRPr="00E72F79">
        <w:rPr>
          <w:b/>
          <w:sz w:val="28"/>
          <w:szCs w:val="24"/>
        </w:rPr>
        <w:t>WNIOSEK O DOTACJĘ</w:t>
      </w:r>
    </w:p>
    <w:p w:rsidR="00A21163" w:rsidRDefault="00A21163" w:rsidP="00AC22A5">
      <w:pPr>
        <w:spacing w:after="0"/>
        <w:jc w:val="center"/>
        <w:rPr>
          <w:b/>
          <w:sz w:val="24"/>
          <w:szCs w:val="24"/>
        </w:rPr>
      </w:pPr>
    </w:p>
    <w:p w:rsidR="00A21163" w:rsidRDefault="00A21163" w:rsidP="00AC22A5">
      <w:pPr>
        <w:spacing w:after="0"/>
        <w:jc w:val="center"/>
        <w:rPr>
          <w:b/>
          <w:sz w:val="24"/>
          <w:szCs w:val="24"/>
        </w:rPr>
      </w:pPr>
    </w:p>
    <w:p w:rsidR="00A21163" w:rsidRPr="00AC22A5" w:rsidRDefault="00A21163" w:rsidP="00AC22A5">
      <w:pPr>
        <w:spacing w:after="0"/>
        <w:jc w:val="both"/>
        <w:rPr>
          <w:i/>
          <w:color w:val="595959"/>
          <w:sz w:val="24"/>
          <w:szCs w:val="24"/>
        </w:rPr>
      </w:pPr>
      <w:r w:rsidRPr="00AC22A5">
        <w:rPr>
          <w:i/>
          <w:color w:val="595959"/>
          <w:sz w:val="24"/>
          <w:szCs w:val="24"/>
        </w:rPr>
        <w:t xml:space="preserve">W wyniku oceny można uzyskać maksymalnie </w:t>
      </w:r>
      <w:r>
        <w:rPr>
          <w:i/>
          <w:color w:val="595959"/>
          <w:sz w:val="24"/>
          <w:szCs w:val="24"/>
        </w:rPr>
        <w:t>75</w:t>
      </w:r>
      <w:r w:rsidRPr="00AC22A5">
        <w:rPr>
          <w:i/>
          <w:color w:val="595959"/>
          <w:sz w:val="24"/>
          <w:szCs w:val="24"/>
        </w:rPr>
        <w:t xml:space="preserve"> punktów. Prosimy odnieść się do każdego punktu we wniosku. Otrzymanie w którymkolwiek z punktów oceny „0” dyskwalifikuje wniosek o uczestnictwo w projekcie.</w:t>
      </w:r>
    </w:p>
    <w:tbl>
      <w:tblPr>
        <w:tblpPr w:leftFromText="141" w:rightFromText="141" w:vertAnchor="text" w:horzAnchor="margin" w:tblpXSpec="center" w:tblpY="42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9"/>
        <w:gridCol w:w="1094"/>
        <w:gridCol w:w="1830"/>
        <w:gridCol w:w="2042"/>
        <w:gridCol w:w="2122"/>
        <w:gridCol w:w="36"/>
        <w:gridCol w:w="1381"/>
      </w:tblGrid>
      <w:tr w:rsidR="00A21163" w:rsidRPr="00527927" w:rsidTr="00AC22A5">
        <w:trPr>
          <w:trHeight w:val="1594"/>
        </w:trPr>
        <w:tc>
          <w:tcPr>
            <w:tcW w:w="6945" w:type="dxa"/>
            <w:gridSpan w:val="4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i/>
                <w:color w:val="17365D"/>
                <w:sz w:val="24"/>
                <w:szCs w:val="24"/>
              </w:rPr>
            </w:pPr>
            <w:r w:rsidRPr="00527927">
              <w:rPr>
                <w:i/>
                <w:color w:val="17365D"/>
                <w:sz w:val="24"/>
                <w:szCs w:val="24"/>
              </w:rPr>
              <w:t>(Pola oznaczone tym kolorem wypełnia UOTT)</w:t>
            </w:r>
          </w:p>
          <w:p w:rsidR="00A21163" w:rsidRPr="00527927" w:rsidRDefault="00A21163" w:rsidP="00AC22A5">
            <w:pPr>
              <w:spacing w:after="0" w:line="240" w:lineRule="auto"/>
              <w:rPr>
                <w:sz w:val="24"/>
                <w:szCs w:val="24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sz w:val="24"/>
                <w:szCs w:val="24"/>
              </w:rPr>
            </w:pPr>
            <w:r w:rsidRPr="00527927">
              <w:rPr>
                <w:sz w:val="24"/>
                <w:szCs w:val="24"/>
              </w:rPr>
              <w:t>Data wpłynięcia wniosku: ……………………………………</w:t>
            </w:r>
          </w:p>
          <w:p w:rsidR="00A21163" w:rsidRPr="00527927" w:rsidRDefault="00A21163" w:rsidP="00AC22A5">
            <w:pPr>
              <w:spacing w:after="0" w:line="240" w:lineRule="auto"/>
              <w:rPr>
                <w:sz w:val="24"/>
                <w:szCs w:val="24"/>
              </w:rPr>
            </w:pPr>
            <w:r w:rsidRPr="00527927">
              <w:rPr>
                <w:sz w:val="24"/>
                <w:szCs w:val="24"/>
              </w:rPr>
              <w:t>Numer zgłoszeniowy: ……………………………………</w:t>
            </w:r>
          </w:p>
          <w:p w:rsidR="00A21163" w:rsidRPr="00527927" w:rsidRDefault="00A21163" w:rsidP="00AC22A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Podpis osoby przyjmującej:</w:t>
            </w:r>
          </w:p>
          <w:p w:rsidR="00A21163" w:rsidRPr="00527927" w:rsidRDefault="00A21163" w:rsidP="00AC22A5">
            <w:pPr>
              <w:spacing w:after="0" w:line="240" w:lineRule="auto"/>
            </w:pPr>
          </w:p>
          <w:p w:rsidR="00A21163" w:rsidRPr="00527927" w:rsidRDefault="00A21163" w:rsidP="00AC22A5">
            <w:pPr>
              <w:spacing w:after="0" w:line="240" w:lineRule="auto"/>
            </w:pPr>
            <w:r w:rsidRPr="00527927">
              <w:rPr>
                <w:sz w:val="24"/>
                <w:szCs w:val="24"/>
              </w:rPr>
              <w:t>……………………………………</w:t>
            </w:r>
          </w:p>
        </w:tc>
      </w:tr>
      <w:tr w:rsidR="00A21163" w:rsidRPr="00527927" w:rsidTr="00AC22A5">
        <w:trPr>
          <w:trHeight w:hRule="exact" w:val="851"/>
        </w:trPr>
        <w:tc>
          <w:tcPr>
            <w:tcW w:w="10484" w:type="dxa"/>
            <w:gridSpan w:val="7"/>
            <w:shd w:val="clear" w:color="auto" w:fill="D9D9D9"/>
            <w:vAlign w:val="center"/>
          </w:tcPr>
          <w:p w:rsidR="00A21163" w:rsidRPr="00527927" w:rsidRDefault="00A21163" w:rsidP="00AC22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27927">
              <w:rPr>
                <w:b/>
                <w:sz w:val="28"/>
                <w:szCs w:val="28"/>
              </w:rPr>
              <w:t>Dane wnioskodawcy</w:t>
            </w:r>
          </w:p>
        </w:tc>
      </w:tr>
      <w:tr w:rsidR="00A21163" w:rsidRPr="00527927" w:rsidTr="00AC22A5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Imię i nazwisko</w:t>
            </w: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Stopień naukowy</w:t>
            </w: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Wydział</w:t>
            </w: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Jednostka</w:t>
            </w: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1492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Dane kontaktowe</w:t>
            </w:r>
          </w:p>
          <w:p w:rsidR="00A21163" w:rsidRPr="00527927" w:rsidRDefault="00A21163" w:rsidP="00AC22A5">
            <w:pPr>
              <w:spacing w:after="0" w:line="240" w:lineRule="auto"/>
            </w:pPr>
          </w:p>
          <w:p w:rsidR="00A21163" w:rsidRPr="00527927" w:rsidRDefault="00A21163" w:rsidP="00AC22A5">
            <w:pPr>
              <w:spacing w:after="0" w:line="240" w:lineRule="auto"/>
              <w:rPr>
                <w:i/>
              </w:rPr>
            </w:pPr>
            <w:r w:rsidRPr="00527927">
              <w:rPr>
                <w:i/>
                <w:color w:val="17365D"/>
              </w:rPr>
              <w:t>(Adres pocztowy, email, numer telefonu)</w:t>
            </w: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  <w:r w:rsidRPr="00527927">
              <w:t>Zespół naukowy</w:t>
            </w:r>
          </w:p>
          <w:p w:rsidR="00A21163" w:rsidRPr="00527927" w:rsidRDefault="00A21163" w:rsidP="00AC22A5">
            <w:pPr>
              <w:spacing w:after="0" w:line="240" w:lineRule="auto"/>
            </w:pPr>
          </w:p>
          <w:p w:rsidR="00A21163" w:rsidRPr="00527927" w:rsidRDefault="00A21163" w:rsidP="00AC22A5">
            <w:pPr>
              <w:spacing w:after="0" w:line="240" w:lineRule="auto"/>
            </w:pPr>
            <w:r w:rsidRPr="00527927">
              <w:rPr>
                <w:i/>
                <w:color w:val="17365D"/>
              </w:rPr>
              <w:t>(Dotyczy tylko, jeśli Wnioskodawca aplikuje jako zespół)</w:t>
            </w:r>
          </w:p>
          <w:p w:rsidR="00A21163" w:rsidRPr="00527927" w:rsidRDefault="00A21163" w:rsidP="00AC22A5">
            <w:pPr>
              <w:spacing w:after="0" w:line="240" w:lineRule="auto"/>
            </w:pPr>
          </w:p>
        </w:tc>
        <w:tc>
          <w:tcPr>
            <w:tcW w:w="8505" w:type="dxa"/>
            <w:gridSpan w:val="6"/>
            <w:vAlign w:val="center"/>
          </w:tcPr>
          <w:p w:rsidR="00A21163" w:rsidRPr="00527927" w:rsidRDefault="00A21163" w:rsidP="00AC22A5">
            <w:pPr>
              <w:spacing w:after="0" w:line="240" w:lineRule="auto"/>
              <w:jc w:val="both"/>
              <w:rPr>
                <w:i/>
                <w:color w:val="17365D"/>
              </w:rPr>
            </w:pPr>
            <w:r w:rsidRPr="00527927">
              <w:rPr>
                <w:i/>
                <w:color w:val="17365D"/>
              </w:rPr>
              <w:t>(Należy podać imiona i nazwiska członków zespołu, ich tytuły naukowe oraz określić status wobec uczelni (pracownik naukowy, doktorant, student, inne osoby)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</w:pPr>
          </w:p>
          <w:p w:rsidR="00A21163" w:rsidRPr="00527927" w:rsidRDefault="00A21163" w:rsidP="00AC22A5">
            <w:pPr>
              <w:spacing w:after="0" w:line="240" w:lineRule="auto"/>
              <w:jc w:val="both"/>
            </w:pPr>
            <w:r w:rsidRPr="00527927">
              <w:t>1.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</w:pPr>
            <w:r w:rsidRPr="00527927">
              <w:t>2.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</w:pPr>
            <w:r w:rsidRPr="00527927">
              <w:t>3.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</w:pPr>
            <w:r w:rsidRPr="00527927">
              <w:t>4.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</w:pPr>
          </w:p>
        </w:tc>
      </w:tr>
      <w:tr w:rsidR="00A21163" w:rsidRPr="00527927" w:rsidTr="00AC22A5">
        <w:trPr>
          <w:trHeight w:hRule="exact" w:val="851"/>
        </w:trPr>
        <w:tc>
          <w:tcPr>
            <w:tcW w:w="9067" w:type="dxa"/>
            <w:gridSpan w:val="5"/>
            <w:shd w:val="clear" w:color="auto" w:fill="D9D9D9"/>
            <w:vAlign w:val="center"/>
          </w:tcPr>
          <w:p w:rsidR="00A21163" w:rsidRPr="00527927" w:rsidRDefault="00A21163" w:rsidP="00AC22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27927">
              <w:rPr>
                <w:b/>
                <w:sz w:val="28"/>
                <w:szCs w:val="28"/>
              </w:rPr>
              <w:t>Przedmiot planowanej komercjalizacji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3C63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927">
              <w:rPr>
                <w:b/>
                <w:i/>
                <w:color w:val="17365D"/>
              </w:rPr>
              <w:t xml:space="preserve">Maksymalnie </w:t>
            </w:r>
            <w:r>
              <w:rPr>
                <w:b/>
                <w:i/>
                <w:color w:val="17365D"/>
              </w:rPr>
              <w:t>15</w:t>
            </w:r>
            <w:r w:rsidRPr="00527927">
              <w:rPr>
                <w:b/>
                <w:i/>
                <w:color w:val="17365D"/>
              </w:rPr>
              <w:t xml:space="preserve"> punktów</w:t>
            </w:r>
          </w:p>
        </w:tc>
      </w:tr>
      <w:tr w:rsidR="00A21163" w:rsidRPr="00527927" w:rsidTr="00AC22A5">
        <w:trPr>
          <w:trHeight w:val="1691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Nazwa projektu i długość jego trwania:</w:t>
            </w:r>
          </w:p>
          <w:p w:rsidR="00A21163" w:rsidRPr="00527927" w:rsidRDefault="00A21163" w:rsidP="003C6317">
            <w:pPr>
              <w:spacing w:after="0" w:line="240" w:lineRule="auto"/>
              <w:jc w:val="both"/>
              <w:rPr>
                <w:b/>
              </w:rPr>
            </w:pPr>
            <w:r w:rsidRPr="00527927">
              <w:rPr>
                <w:i/>
                <w:color w:val="17365D"/>
              </w:rPr>
              <w:t xml:space="preserve">Proszę podać nazwę najbardziej zbliżoną do przedmiotu komercjalizacji (nazwę technologii, wyników B+R, rozwiązania, itp.). Proszę podać również przewidywaną długość trwania projektu mając na uwadze, iż otrzymanie wsparcia </w:t>
            </w:r>
            <w:r w:rsidRPr="00367BF2">
              <w:rPr>
                <w:i/>
                <w:color w:val="17365D"/>
              </w:rPr>
              <w:t>nastąpi w styczniu 2015,  a projekty nie mogą trwać dłużej niż 6 miesi</w:t>
            </w:r>
            <w:r w:rsidRPr="00527927">
              <w:rPr>
                <w:i/>
                <w:color w:val="17365D"/>
              </w:rPr>
              <w:t>ęcy. Maksymalna ilość znaków – 1000.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i/>
                <w:color w:val="17365D"/>
              </w:rPr>
              <w:t>Nie podlega ocenie</w:t>
            </w:r>
          </w:p>
        </w:tc>
      </w:tr>
      <w:tr w:rsidR="00A21163" w:rsidRPr="00527927" w:rsidTr="00AC22A5">
        <w:trPr>
          <w:trHeight w:val="1406"/>
        </w:trPr>
        <w:tc>
          <w:tcPr>
            <w:tcW w:w="10484" w:type="dxa"/>
            <w:gridSpan w:val="7"/>
            <w:vAlign w:val="center"/>
          </w:tcPr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Nazwa projektu:</w:t>
            </w: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Planowane zadania - (konkretny efekt jaki zostanie osiągnięty):</w:t>
            </w: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21163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  <w:r>
              <w:rPr>
                <w:color w:val="17365D"/>
              </w:rPr>
              <w:t>Termin realizacji (w miesiącach):</w:t>
            </w:r>
          </w:p>
          <w:p w:rsidR="00A21163" w:rsidRPr="00527927" w:rsidRDefault="00A21163" w:rsidP="00AC22A5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A21163" w:rsidRPr="00527927" w:rsidTr="00AC22A5">
        <w:trPr>
          <w:trHeight w:val="1912"/>
        </w:trPr>
        <w:tc>
          <w:tcPr>
            <w:tcW w:w="9103" w:type="dxa"/>
            <w:gridSpan w:val="6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i/>
                <w:color w:val="17365D"/>
              </w:rPr>
            </w:pPr>
            <w:r w:rsidRPr="00527927">
              <w:rPr>
                <w:b/>
              </w:rPr>
              <w:t>Opis wyników prac badawczo rozwojowych, dla których planowana jest komercjalizacja</w:t>
            </w:r>
          </w:p>
          <w:p w:rsidR="00A21163" w:rsidRPr="00527927" w:rsidRDefault="00A21163" w:rsidP="003C6317">
            <w:pPr>
              <w:spacing w:after="0" w:line="240" w:lineRule="auto"/>
              <w:jc w:val="both"/>
              <w:rPr>
                <w:i/>
                <w:color w:val="17365D"/>
              </w:rPr>
            </w:pPr>
          </w:p>
          <w:p w:rsidR="00A21163" w:rsidRPr="00527927" w:rsidRDefault="00A21163" w:rsidP="003C6317">
            <w:pPr>
              <w:spacing w:after="0" w:line="240" w:lineRule="auto"/>
              <w:jc w:val="both"/>
              <w:rPr>
                <w:color w:val="17365D"/>
              </w:rPr>
            </w:pPr>
            <w:r w:rsidRPr="00527927">
              <w:rPr>
                <w:i/>
                <w:color w:val="17365D"/>
              </w:rPr>
              <w:t xml:space="preserve">Należy opisać czego dotyczą wyniki prac badawczo rozwojowych, dla których planowana jest komercjalizacja. Czy jest to technologia-sposób, produkt-wytwór, system, program komputerowy, itp. ? Czego dotyczy, z jakiej dziedziny naukowej pochodzi, wyjaśnić istotę wyników badań, jak przebiega proces wytwarzania, itp. ? Maksymalna ilość znaków – </w:t>
            </w:r>
            <w:r>
              <w:rPr>
                <w:i/>
                <w:color w:val="17365D"/>
              </w:rPr>
              <w:t>500</w:t>
            </w:r>
            <w:r w:rsidRPr="00527927">
              <w:rPr>
                <w:i/>
                <w:color w:val="17365D"/>
              </w:rPr>
              <w:t>.</w:t>
            </w:r>
          </w:p>
        </w:tc>
        <w:tc>
          <w:tcPr>
            <w:tcW w:w="1381" w:type="dxa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</w:rPr>
              <w:t xml:space="preserve">Ocena 0-10 </w:t>
            </w:r>
            <w:r w:rsidRPr="00527927">
              <w:rPr>
                <w:b/>
                <w:i/>
                <w:color w:val="17365D"/>
              </w:rPr>
              <w:t>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color w:val="17365D"/>
              </w:rPr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542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A21163" w:rsidRPr="00527927" w:rsidTr="00AC22A5">
        <w:trPr>
          <w:trHeight w:val="1620"/>
        </w:trPr>
        <w:tc>
          <w:tcPr>
            <w:tcW w:w="9103" w:type="dxa"/>
            <w:gridSpan w:val="6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Na jakim etapie rozwoju znajduje się obecnie przedmiot komercjalizacji?</w:t>
            </w:r>
          </w:p>
          <w:p w:rsidR="00A21163" w:rsidRPr="00527927" w:rsidRDefault="00A21163" w:rsidP="003C6317">
            <w:pPr>
              <w:spacing w:after="0" w:line="240" w:lineRule="auto"/>
            </w:pPr>
          </w:p>
          <w:p w:rsidR="00A21163" w:rsidRPr="00527927" w:rsidRDefault="00A21163" w:rsidP="003C6317">
            <w:pPr>
              <w:spacing w:after="0" w:line="240" w:lineRule="auto"/>
              <w:jc w:val="both"/>
              <w:rPr>
                <w:i/>
              </w:rPr>
            </w:pPr>
            <w:r w:rsidRPr="00367BF2">
              <w:rPr>
                <w:i/>
                <w:color w:val="17365D"/>
              </w:rPr>
              <w:t>Należy wyjaśnić, na jakim etapie znajdują się obecnie wyniki badań. Czy mają charakter wdrożeniowy? Co należy jeszcze wykonać, aby przedmiot komercjalizacji mógł zostać przedstawiony w sektorze przemysłu jako</w:t>
            </w:r>
            <w:r w:rsidRPr="00527927">
              <w:rPr>
                <w:i/>
                <w:color w:val="17365D"/>
              </w:rPr>
              <w:t xml:space="preserve"> produkt na sprzedaż? </w:t>
            </w:r>
            <w:r>
              <w:rPr>
                <w:i/>
                <w:color w:val="17365D"/>
              </w:rPr>
              <w:t xml:space="preserve"> Liczba znaków: 1000</w:t>
            </w:r>
          </w:p>
        </w:tc>
        <w:tc>
          <w:tcPr>
            <w:tcW w:w="1381" w:type="dxa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Ocena 0-5 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i/>
              </w:rPr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612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  <w:jc w:val="both"/>
            </w:pPr>
          </w:p>
        </w:tc>
      </w:tr>
      <w:tr w:rsidR="00A21163" w:rsidRPr="00527927" w:rsidTr="00AC22A5">
        <w:trPr>
          <w:trHeight w:val="2404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Ochrona własności intelektualnej</w:t>
            </w:r>
          </w:p>
          <w:p w:rsidR="00A21163" w:rsidRPr="00527927" w:rsidRDefault="00A21163" w:rsidP="003C6317">
            <w:pPr>
              <w:spacing w:after="0" w:line="240" w:lineRule="auto"/>
            </w:pPr>
            <w:r w:rsidRPr="00527927">
              <w:t xml:space="preserve"> </w:t>
            </w:r>
          </w:p>
          <w:p w:rsidR="00A21163" w:rsidRPr="00527927" w:rsidRDefault="00A21163" w:rsidP="004A2B11">
            <w:pPr>
              <w:spacing w:after="0" w:line="240" w:lineRule="auto"/>
            </w:pPr>
            <w:r w:rsidRPr="00527927">
              <w:rPr>
                <w:i/>
                <w:color w:val="17365D"/>
              </w:rPr>
              <w:t>Proszę podać, czy zgłaszany przedmiot komercjalizacji posiada ochronę praw własności intelektualnej –</w:t>
            </w:r>
            <w:r>
              <w:rPr>
                <w:i/>
                <w:color w:val="17365D"/>
              </w:rPr>
              <w:t xml:space="preserve"> jeśli dotyczy.(Maksymalna ilość znaków – 5</w:t>
            </w:r>
            <w:r w:rsidRPr="00527927">
              <w:rPr>
                <w:i/>
                <w:color w:val="17365D"/>
              </w:rPr>
              <w:t>00.)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</w:rPr>
              <w:t>Nie podlega ocenie</w:t>
            </w:r>
          </w:p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1683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</w:tc>
      </w:tr>
      <w:tr w:rsidR="00A21163" w:rsidRPr="00527927" w:rsidTr="00AC22A5">
        <w:trPr>
          <w:trHeight w:val="1129"/>
        </w:trPr>
        <w:tc>
          <w:tcPr>
            <w:tcW w:w="9067" w:type="dxa"/>
            <w:gridSpan w:val="5"/>
            <w:shd w:val="clear" w:color="auto" w:fill="D9D9D9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  <w:sz w:val="28"/>
                <w:szCs w:val="28"/>
              </w:rPr>
              <w:t xml:space="preserve">Powiązania z </w:t>
            </w:r>
            <w:r>
              <w:rPr>
                <w:b/>
                <w:sz w:val="28"/>
                <w:szCs w:val="28"/>
              </w:rPr>
              <w:t>biznesem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3C6317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i/>
                <w:color w:val="17365D"/>
              </w:rPr>
              <w:t xml:space="preserve">Maksymalnie </w:t>
            </w:r>
            <w:r>
              <w:rPr>
                <w:b/>
                <w:i/>
                <w:color w:val="17365D"/>
              </w:rPr>
              <w:t>20 punktów</w:t>
            </w:r>
            <w:r w:rsidRPr="00527927">
              <w:rPr>
                <w:b/>
                <w:i/>
                <w:color w:val="17365D"/>
              </w:rPr>
              <w:t>)</w:t>
            </w:r>
          </w:p>
        </w:tc>
      </w:tr>
      <w:tr w:rsidR="00A21163" w:rsidRPr="00527927" w:rsidTr="00AC22A5">
        <w:trPr>
          <w:trHeight w:val="2005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 xml:space="preserve">Obszary </w:t>
            </w:r>
            <w:r>
              <w:rPr>
                <w:b/>
              </w:rPr>
              <w:t>zastosowania</w:t>
            </w:r>
          </w:p>
          <w:p w:rsidR="00A21163" w:rsidRPr="00527927" w:rsidRDefault="00A21163" w:rsidP="003C6317">
            <w:pPr>
              <w:spacing w:after="0" w:line="240" w:lineRule="auto"/>
              <w:rPr>
                <w:b/>
              </w:rPr>
            </w:pPr>
          </w:p>
          <w:p w:rsidR="00A21163" w:rsidRPr="00527927" w:rsidRDefault="00A21163" w:rsidP="003C6317">
            <w:pPr>
              <w:spacing w:after="0" w:line="240" w:lineRule="auto"/>
              <w:rPr>
                <w:i/>
                <w:color w:val="17365D"/>
              </w:rPr>
            </w:pPr>
            <w:r w:rsidRPr="00527927">
              <w:rPr>
                <w:i/>
                <w:color w:val="17365D"/>
              </w:rPr>
              <w:t xml:space="preserve">Proszę o podanie, gdzie może być wykorzystany przedmiot komercjalizacji  i jakie jest na niego zapotrzebowanie na  rynku? Gdzie można je zastosować? Kto będzie potencjalnym ostatecznym odbiorcą rozwiązania? Jak będzie wyglądał profil potencjalnego odbiorcy? </w:t>
            </w:r>
          </w:p>
          <w:p w:rsidR="00A21163" w:rsidRPr="00527927" w:rsidRDefault="00A21163" w:rsidP="003C6317">
            <w:pPr>
              <w:spacing w:after="0" w:line="240" w:lineRule="auto"/>
              <w:rPr>
                <w:b/>
              </w:rPr>
            </w:pPr>
            <w:r>
              <w:rPr>
                <w:i/>
                <w:color w:val="17365D"/>
              </w:rPr>
              <w:t>(Maksymalna ilość znaków – 500</w:t>
            </w:r>
            <w:r w:rsidRPr="00527927">
              <w:rPr>
                <w:i/>
                <w:color w:val="17365D"/>
              </w:rPr>
              <w:t>)</w:t>
            </w:r>
            <w:r>
              <w:rPr>
                <w:i/>
                <w:color w:val="17365D"/>
              </w:rPr>
              <w:t>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Ocena 0-10 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680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</w:tc>
      </w:tr>
      <w:tr w:rsidR="00A21163" w:rsidRPr="00527927" w:rsidTr="00AC22A5">
        <w:trPr>
          <w:trHeight w:val="1248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Korzyści z zastosowania dla rynku</w:t>
            </w:r>
          </w:p>
          <w:p w:rsidR="00A21163" w:rsidRPr="00527927" w:rsidRDefault="00A21163" w:rsidP="003C6317">
            <w:pPr>
              <w:spacing w:after="0" w:line="240" w:lineRule="auto"/>
              <w:rPr>
                <w:i/>
                <w:color w:val="17365D"/>
              </w:rPr>
            </w:pPr>
          </w:p>
          <w:p w:rsidR="00A21163" w:rsidRPr="00527927" w:rsidRDefault="00A21163" w:rsidP="003C6317">
            <w:pPr>
              <w:spacing w:after="0" w:line="240" w:lineRule="auto"/>
              <w:rPr>
                <w:i/>
                <w:color w:val="17365D"/>
              </w:rPr>
            </w:pPr>
            <w:r w:rsidRPr="00527927">
              <w:rPr>
                <w:i/>
                <w:color w:val="17365D"/>
              </w:rPr>
              <w:t xml:space="preserve">Należy wskazać, jakie korzyści odniesie rynek z zastosowania rozwiązania, którego dotyczy projekt. (Maksymalna ilość znaków – </w:t>
            </w:r>
            <w:r>
              <w:rPr>
                <w:i/>
                <w:color w:val="17365D"/>
              </w:rPr>
              <w:t>500</w:t>
            </w:r>
            <w:r w:rsidRPr="00527927">
              <w:rPr>
                <w:i/>
                <w:color w:val="17365D"/>
              </w:rPr>
              <w:t>)</w:t>
            </w:r>
            <w:r>
              <w:rPr>
                <w:i/>
                <w:color w:val="17365D"/>
              </w:rPr>
              <w:t>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Ocena 0-5 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830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1686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Czy są na rynku dostępne inne podobne rozwiązania?</w:t>
            </w:r>
          </w:p>
          <w:p w:rsidR="00A21163" w:rsidRPr="00527927" w:rsidRDefault="00A21163" w:rsidP="003C6317">
            <w:pPr>
              <w:spacing w:after="0" w:line="240" w:lineRule="auto"/>
              <w:rPr>
                <w:b/>
              </w:rPr>
            </w:pPr>
          </w:p>
          <w:p w:rsidR="00A21163" w:rsidRPr="00527927" w:rsidRDefault="00A21163" w:rsidP="003C6317">
            <w:pPr>
              <w:spacing w:after="0" w:line="240" w:lineRule="auto"/>
              <w:rPr>
                <w:i/>
                <w:color w:val="17365D"/>
              </w:rPr>
            </w:pPr>
            <w:r w:rsidRPr="00527927">
              <w:rPr>
                <w:i/>
                <w:color w:val="17365D"/>
              </w:rPr>
              <w:t xml:space="preserve">Proszę opisać, czy istnieją na rynku podobne rozwiązania lub też rozwiązania dotyczące tych samych obszarów zastosowania. Proszę wskazać substytuty, jeśli istnieją. Jakie jest zagrożenie pojawienia się innego konkurencyjnego rozwiązania w najbliższym czasie ( 1-2 lat)? </w:t>
            </w:r>
          </w:p>
          <w:p w:rsidR="00A21163" w:rsidRPr="00527927" w:rsidRDefault="00A21163" w:rsidP="003C6317">
            <w:pPr>
              <w:spacing w:after="0" w:line="240" w:lineRule="auto"/>
              <w:rPr>
                <w:b/>
              </w:rPr>
            </w:pPr>
            <w:r w:rsidRPr="00527927">
              <w:rPr>
                <w:i/>
                <w:color w:val="17365D"/>
              </w:rPr>
              <w:t xml:space="preserve">(Maksymalna ilość znaków – </w:t>
            </w:r>
            <w:r>
              <w:rPr>
                <w:i/>
                <w:color w:val="17365D"/>
              </w:rPr>
              <w:t>300</w:t>
            </w:r>
            <w:r w:rsidRPr="00527927">
              <w:rPr>
                <w:i/>
                <w:color w:val="17365D"/>
              </w:rPr>
              <w:t>)</w:t>
            </w:r>
            <w:r>
              <w:rPr>
                <w:i/>
                <w:color w:val="17365D"/>
              </w:rPr>
              <w:t>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Ocena 0-5 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904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841"/>
        </w:trPr>
        <w:tc>
          <w:tcPr>
            <w:tcW w:w="9067" w:type="dxa"/>
            <w:gridSpan w:val="5"/>
            <w:shd w:val="clear" w:color="auto" w:fill="D9D9D9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  <w:sz w:val="28"/>
                <w:szCs w:val="28"/>
              </w:rPr>
              <w:t>Planowane przedsięwzięcie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Maksymalnie 40 punktów</w:t>
            </w:r>
          </w:p>
        </w:tc>
      </w:tr>
      <w:tr w:rsidR="00A21163" w:rsidRPr="00527927" w:rsidTr="00AC22A5">
        <w:trPr>
          <w:trHeight w:val="1972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28"/>
              <w:rPr>
                <w:b/>
              </w:rPr>
            </w:pPr>
            <w:r w:rsidRPr="00527927">
              <w:rPr>
                <w:b/>
              </w:rPr>
              <w:t>Opis planowanego przedsięwzięcia</w:t>
            </w:r>
          </w:p>
          <w:p w:rsidR="00A21163" w:rsidRPr="00527927" w:rsidRDefault="00A21163" w:rsidP="003C6317">
            <w:pPr>
              <w:spacing w:after="0" w:line="240" w:lineRule="auto"/>
            </w:pPr>
          </w:p>
          <w:p w:rsidR="00A21163" w:rsidRPr="00527927" w:rsidRDefault="00A21163" w:rsidP="003C6317">
            <w:pPr>
              <w:spacing w:after="0" w:line="240" w:lineRule="auto"/>
            </w:pPr>
            <w:r w:rsidRPr="00527927">
              <w:rPr>
                <w:i/>
                <w:color w:val="17365D"/>
              </w:rPr>
              <w:t xml:space="preserve">Należy dokładnie opisać, jakie działania planowane są w ramach niniejszego wniosku o uczestnictwo w projekcie finansowanym w ramach programu „Inkubator Innowacyjności”. Co należy wykonać w ramach prac przedwdrożeniowych? Co należy jeszcze zrobić, aby zgłaszany przedmiot komercjalizacji stał się atrakcyjny dla sektora przemysłu jako produkt? Maksymalna ilość znaków – </w:t>
            </w:r>
            <w:r>
              <w:rPr>
                <w:i/>
                <w:color w:val="17365D"/>
              </w:rPr>
              <w:t>1</w:t>
            </w:r>
            <w:r w:rsidRPr="00527927">
              <w:rPr>
                <w:i/>
                <w:color w:val="17365D"/>
              </w:rPr>
              <w:t>000.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  <w:r w:rsidRPr="00527927">
              <w:rPr>
                <w:b/>
                <w:i/>
                <w:color w:val="17365D"/>
              </w:rPr>
              <w:t>Ocena 0-20 punktów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AC22A5">
            <w:pPr>
              <w:spacing w:after="0" w:line="240" w:lineRule="auto"/>
            </w:pPr>
            <w:r w:rsidRPr="0052792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695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1418"/>
        </w:trPr>
        <w:tc>
          <w:tcPr>
            <w:tcW w:w="9067" w:type="dxa"/>
            <w:gridSpan w:val="5"/>
            <w:shd w:val="clear" w:color="auto" w:fill="F2F2F2"/>
            <w:vAlign w:val="center"/>
          </w:tcPr>
          <w:p w:rsidR="00A21163" w:rsidRPr="00527927" w:rsidRDefault="00A21163" w:rsidP="003C631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Zakres planowanych wydatków w podziale na kategorie</w:t>
            </w:r>
          </w:p>
          <w:p w:rsidR="00A21163" w:rsidRPr="00527927" w:rsidRDefault="00A21163" w:rsidP="003C6317">
            <w:pPr>
              <w:spacing w:after="0" w:line="240" w:lineRule="auto"/>
            </w:pPr>
          </w:p>
          <w:p w:rsidR="00A21163" w:rsidRPr="00527927" w:rsidRDefault="00A21163" w:rsidP="003C6317">
            <w:pPr>
              <w:spacing w:after="0" w:line="240" w:lineRule="auto"/>
            </w:pPr>
            <w:r w:rsidRPr="00527927">
              <w:rPr>
                <w:i/>
                <w:color w:val="17365D"/>
              </w:rPr>
              <w:t xml:space="preserve">W kosztorysie należy wymienić wszystkie planowane wydatki do kwoty 30 tys. zł </w:t>
            </w:r>
            <w:r w:rsidRPr="00527927">
              <w:rPr>
                <w:b/>
                <w:i/>
                <w:color w:val="17365D"/>
              </w:rPr>
              <w:t>netto</w:t>
            </w:r>
            <w:r w:rsidRPr="00527927">
              <w:rPr>
                <w:i/>
                <w:color w:val="17365D"/>
              </w:rPr>
              <w:t xml:space="preserve">, które zostaną pokryte ze środków projektu przez </w:t>
            </w:r>
            <w:r>
              <w:rPr>
                <w:i/>
                <w:color w:val="17365D"/>
              </w:rPr>
              <w:t>UOTT</w:t>
            </w:r>
            <w:r w:rsidRPr="00527927">
              <w:rPr>
                <w:i/>
                <w:color w:val="17365D"/>
              </w:rPr>
              <w:t>. Z oferowanego wsparcia nie można finansować wynagrodzeń własnego personelu badawczego. Proszę zaplanować wszystkie wydatki, jakie będzie ponosił Wnioskodawca w związku z wykonaniem prac przedwdrożeniowych. Przykładem kosztów kwalifikowanych jest zakup drobnej aparatury badawczej, odczynników, surowców, materiałów, dodatkowych usług badawczych, ekspertyz, itp. W przypadku wątpliwości w zakwalifikowaniu</w:t>
            </w:r>
            <w:r>
              <w:rPr>
                <w:i/>
                <w:color w:val="17365D"/>
              </w:rPr>
              <w:t xml:space="preserve"> kosztu, proszę wybrać kategorię</w:t>
            </w:r>
            <w:r w:rsidRPr="00527927">
              <w:rPr>
                <w:i/>
                <w:color w:val="17365D"/>
              </w:rPr>
              <w:t xml:space="preserve"> najbardziej odpowiadającą planowanemu wydatkowi. Błędne zakwalifikowanie kosztu nie będzie powodem odrzucenia wniosku. Zakupy nie mieszczące się w żadnej z kategorii będą mogły podlegać negocjacjom.</w:t>
            </w:r>
          </w:p>
        </w:tc>
        <w:tc>
          <w:tcPr>
            <w:tcW w:w="1417" w:type="dxa"/>
            <w:gridSpan w:val="2"/>
            <w:shd w:val="clear" w:color="auto" w:fill="E5B8B7"/>
            <w:vAlign w:val="center"/>
          </w:tcPr>
          <w:p w:rsidR="00A21163" w:rsidRPr="003C6317" w:rsidRDefault="00A21163" w:rsidP="003C6317">
            <w:pPr>
              <w:spacing w:after="0" w:line="240" w:lineRule="auto"/>
              <w:rPr>
                <w:b/>
                <w:i/>
                <w:color w:val="17365D"/>
              </w:rPr>
            </w:pPr>
            <w:r w:rsidRPr="003C6317">
              <w:rPr>
                <w:b/>
                <w:i/>
                <w:color w:val="17365D"/>
              </w:rPr>
              <w:t>Ocena 0-20 punktów</w:t>
            </w:r>
          </w:p>
          <w:p w:rsidR="00A21163" w:rsidRPr="003C6317" w:rsidRDefault="00A21163" w:rsidP="003C6317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:rsidR="00A21163" w:rsidRPr="00527927" w:rsidRDefault="00A21163" w:rsidP="003C6317">
            <w:pPr>
              <w:spacing w:after="0" w:line="240" w:lineRule="auto"/>
            </w:pPr>
            <w:r w:rsidRPr="003C6317">
              <w:rPr>
                <w:b/>
                <w:i/>
                <w:color w:val="17365D"/>
              </w:rPr>
              <w:t>………………</w:t>
            </w:r>
          </w:p>
        </w:tc>
      </w:tr>
      <w:tr w:rsidR="00A21163" w:rsidRPr="00527927" w:rsidTr="00AC22A5">
        <w:trPr>
          <w:trHeight w:val="1822"/>
        </w:trPr>
        <w:tc>
          <w:tcPr>
            <w:tcW w:w="10484" w:type="dxa"/>
            <w:gridSpan w:val="7"/>
            <w:vAlign w:val="center"/>
          </w:tcPr>
          <w:p w:rsidR="00A21163" w:rsidRPr="00527927" w:rsidRDefault="00A21163" w:rsidP="00AC22A5">
            <w:pPr>
              <w:spacing w:after="0" w:line="240" w:lineRule="auto"/>
            </w:pPr>
          </w:p>
        </w:tc>
      </w:tr>
      <w:tr w:rsidR="00A21163" w:rsidRPr="00527927" w:rsidTr="00AC22A5">
        <w:trPr>
          <w:trHeight w:val="983"/>
        </w:trPr>
        <w:tc>
          <w:tcPr>
            <w:tcW w:w="4903" w:type="dxa"/>
            <w:gridSpan w:val="3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u w:val="single"/>
              </w:rPr>
              <w:t>Kategoria I</w:t>
            </w:r>
            <w:r w:rsidRPr="00527927">
              <w:rPr>
                <w:b/>
              </w:rPr>
              <w:t>: Wydatki na zakup materiałów i surowców, oprogramowania i licencji na oprogramowanie</w:t>
            </w:r>
          </w:p>
        </w:tc>
        <w:tc>
          <w:tcPr>
            <w:tcW w:w="5581" w:type="dxa"/>
            <w:gridSpan w:val="4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  <w:u w:val="single"/>
              </w:rPr>
              <w:t>Kategoria II</w:t>
            </w:r>
            <w:r w:rsidRPr="00527927">
              <w:rPr>
                <w:b/>
              </w:rPr>
              <w:t>: Wydatki na zakup usług badawczych, analiz, raportów oraz ekspertyz</w:t>
            </w:r>
          </w:p>
        </w:tc>
      </w:tr>
      <w:tr w:rsidR="00A21163" w:rsidRPr="00527927" w:rsidTr="00AC22A5">
        <w:trPr>
          <w:trHeight w:val="351"/>
        </w:trPr>
        <w:tc>
          <w:tcPr>
            <w:tcW w:w="3073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Rodzaj kosztu, zakup</w:t>
            </w:r>
          </w:p>
        </w:tc>
        <w:tc>
          <w:tcPr>
            <w:tcW w:w="1830" w:type="dxa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Cena netto</w:t>
            </w:r>
          </w:p>
        </w:tc>
        <w:tc>
          <w:tcPr>
            <w:tcW w:w="4164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Rodzaj kosztu, zakup</w:t>
            </w:r>
          </w:p>
        </w:tc>
        <w:tc>
          <w:tcPr>
            <w:tcW w:w="1417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Cena netto</w:t>
            </w:r>
          </w:p>
        </w:tc>
      </w:tr>
      <w:tr w:rsidR="00A21163" w:rsidRPr="00527927" w:rsidTr="00AC22A5">
        <w:trPr>
          <w:trHeight w:val="2835"/>
        </w:trPr>
        <w:tc>
          <w:tcPr>
            <w:tcW w:w="3073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1.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2.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3.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4.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5.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…</w:t>
            </w:r>
          </w:p>
        </w:tc>
        <w:tc>
          <w:tcPr>
            <w:tcW w:w="1830" w:type="dxa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1.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2.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3.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4.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5.</w:t>
            </w: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  <w:r w:rsidRPr="00527927">
              <w:rPr>
                <w:b/>
              </w:rPr>
              <w:t>…</w:t>
            </w:r>
          </w:p>
        </w:tc>
        <w:tc>
          <w:tcPr>
            <w:tcW w:w="1417" w:type="dxa"/>
            <w:gridSpan w:val="2"/>
            <w:vAlign w:val="center"/>
          </w:tcPr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  <w:p w:rsidR="00A21163" w:rsidRPr="00527927" w:rsidRDefault="00A21163" w:rsidP="00AC22A5">
            <w:pPr>
              <w:spacing w:after="0" w:line="240" w:lineRule="auto"/>
              <w:rPr>
                <w:b/>
              </w:rPr>
            </w:pPr>
          </w:p>
        </w:tc>
      </w:tr>
      <w:tr w:rsidR="00A21163" w:rsidRPr="00527927" w:rsidTr="003C6317">
        <w:trPr>
          <w:trHeight w:val="495"/>
        </w:trPr>
        <w:tc>
          <w:tcPr>
            <w:tcW w:w="10484" w:type="dxa"/>
            <w:gridSpan w:val="7"/>
            <w:shd w:val="clear" w:color="auto" w:fill="F2F2F2"/>
            <w:vAlign w:val="center"/>
          </w:tcPr>
          <w:p w:rsidR="00A21163" w:rsidRPr="003C6317" w:rsidRDefault="00A21163" w:rsidP="00F757D0">
            <w:pPr>
              <w:rPr>
                <w:b/>
              </w:rPr>
            </w:pPr>
            <w:r w:rsidRPr="003C6317">
              <w:rPr>
                <w:b/>
              </w:rPr>
              <w:t>Uzasadnienie planowanych wydatków:</w:t>
            </w:r>
          </w:p>
          <w:p w:rsidR="00A21163" w:rsidRDefault="00A21163" w:rsidP="00F757D0">
            <w:pPr>
              <w:spacing w:after="0" w:line="240" w:lineRule="auto"/>
              <w:rPr>
                <w:b/>
              </w:rPr>
            </w:pPr>
          </w:p>
          <w:p w:rsidR="00A21163" w:rsidRDefault="00A21163" w:rsidP="00F757D0">
            <w:pPr>
              <w:spacing w:after="0" w:line="240" w:lineRule="auto"/>
              <w:rPr>
                <w:b/>
              </w:rPr>
            </w:pPr>
          </w:p>
          <w:p w:rsidR="00A21163" w:rsidRPr="00527927" w:rsidRDefault="00A21163" w:rsidP="00F757D0">
            <w:pPr>
              <w:spacing w:after="0" w:line="240" w:lineRule="auto"/>
              <w:rPr>
                <w:b/>
              </w:rPr>
            </w:pPr>
          </w:p>
        </w:tc>
      </w:tr>
      <w:tr w:rsidR="00A21163" w:rsidTr="003C6317">
        <w:trPr>
          <w:trHeight w:val="495"/>
        </w:trPr>
        <w:tc>
          <w:tcPr>
            <w:tcW w:w="10484" w:type="dxa"/>
            <w:gridSpan w:val="7"/>
            <w:shd w:val="clear" w:color="auto" w:fill="F2F2F2"/>
            <w:vAlign w:val="center"/>
          </w:tcPr>
          <w:p w:rsidR="00A21163" w:rsidRDefault="00A21163" w:rsidP="00F757D0">
            <w:pPr>
              <w:rPr>
                <w:b/>
              </w:rPr>
            </w:pPr>
            <w:r w:rsidRPr="003C6317">
              <w:rPr>
                <w:b/>
              </w:rPr>
              <w:t xml:space="preserve">Dodatkowe informacje max.300 znaków </w:t>
            </w:r>
          </w:p>
          <w:p w:rsidR="00A21163" w:rsidRDefault="00A21163" w:rsidP="00F757D0">
            <w:pPr>
              <w:rPr>
                <w:b/>
              </w:rPr>
            </w:pPr>
          </w:p>
          <w:p w:rsidR="00A21163" w:rsidRPr="003C6317" w:rsidRDefault="00A21163" w:rsidP="00F757D0">
            <w:pPr>
              <w:rPr>
                <w:b/>
              </w:rPr>
            </w:pPr>
          </w:p>
        </w:tc>
      </w:tr>
    </w:tbl>
    <w:p w:rsidR="00A21163" w:rsidRDefault="00A21163" w:rsidP="00AC22A5"/>
    <w:p w:rsidR="00A21163" w:rsidRDefault="00A21163" w:rsidP="00AC22A5"/>
    <w:p w:rsidR="00A21163" w:rsidRPr="00527927" w:rsidRDefault="00A21163" w:rsidP="00AC22A5">
      <w:r w:rsidRPr="00527927">
        <w:t>Potwierdzam prawdziwość podanych powyżej informacji.</w:t>
      </w:r>
    </w:p>
    <w:p w:rsidR="00A21163" w:rsidRPr="00527927" w:rsidRDefault="00A21163" w:rsidP="00AC22A5"/>
    <w:p w:rsidR="00A21163" w:rsidRPr="00527927" w:rsidRDefault="00A21163" w:rsidP="00AC22A5">
      <w:pPr>
        <w:spacing w:before="120" w:line="36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 </w:t>
      </w:r>
      <w:r w:rsidRPr="00527927">
        <w:t>…………………………………………………….</w:t>
      </w:r>
    </w:p>
    <w:p w:rsidR="00A21163" w:rsidRPr="00527927" w:rsidRDefault="00A21163" w:rsidP="00AC22A5">
      <w:pPr>
        <w:spacing w:before="120" w:line="360" w:lineRule="auto"/>
        <w:jc w:val="right"/>
      </w:pPr>
      <w:r w:rsidRPr="00527927">
        <w:t>Miejsce, data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  <w:t>Podpis Wnioskodawcy</w:t>
      </w:r>
    </w:p>
    <w:p w:rsidR="00A21163" w:rsidRPr="00527927" w:rsidRDefault="00A21163" w:rsidP="00AC22A5">
      <w:pPr>
        <w:spacing w:before="120" w:line="360" w:lineRule="auto"/>
      </w:pPr>
    </w:p>
    <w:p w:rsidR="00A21163" w:rsidRDefault="00A21163" w:rsidP="00AC22A5">
      <w:pPr>
        <w:spacing w:before="120" w:line="360" w:lineRule="auto"/>
        <w:jc w:val="right"/>
      </w:pP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A21163" w:rsidRDefault="00A21163" w:rsidP="00AC22A5">
      <w:pPr>
        <w:spacing w:before="120" w:line="360" w:lineRule="auto"/>
        <w:jc w:val="right"/>
      </w:pPr>
    </w:p>
    <w:p w:rsidR="00A21163" w:rsidRDefault="00A21163" w:rsidP="00AC22A5">
      <w:pPr>
        <w:spacing w:before="120" w:line="360" w:lineRule="auto"/>
        <w:jc w:val="right"/>
      </w:pPr>
    </w:p>
    <w:p w:rsidR="00A21163" w:rsidRDefault="00A21163" w:rsidP="00AC22A5">
      <w:pPr>
        <w:spacing w:before="120" w:line="360" w:lineRule="auto"/>
        <w:jc w:val="right"/>
      </w:pPr>
      <w:r w:rsidRPr="00527927">
        <w:tab/>
      </w:r>
      <w:r>
        <w:tab/>
      </w:r>
      <w:r>
        <w:tab/>
      </w:r>
      <w:r>
        <w:tab/>
      </w:r>
      <w:r w:rsidRPr="00527927">
        <w:t>……………………………………………………</w:t>
      </w:r>
    </w:p>
    <w:p w:rsidR="00A21163" w:rsidRPr="00527927" w:rsidRDefault="00A21163" w:rsidP="00AC22A5">
      <w:pPr>
        <w:spacing w:before="120" w:line="360" w:lineRule="auto"/>
        <w:jc w:val="right"/>
      </w:pPr>
      <w:r>
        <w:t>P</w:t>
      </w:r>
      <w:r w:rsidRPr="00527927">
        <w:t>odpis Dziekana Wydziału</w:t>
      </w:r>
      <w:r>
        <w:t xml:space="preserve"> / Dyrektora Jednostki</w:t>
      </w:r>
    </w:p>
    <w:p w:rsidR="00A21163" w:rsidRPr="00527C68" w:rsidRDefault="00A21163" w:rsidP="00527C68"/>
    <w:sectPr w:rsidR="00A21163" w:rsidRPr="00527C68" w:rsidSect="000B531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63" w:rsidRDefault="00A21163" w:rsidP="000B5315">
      <w:pPr>
        <w:spacing w:after="0" w:line="240" w:lineRule="auto"/>
      </w:pPr>
      <w:r>
        <w:separator/>
      </w:r>
    </w:p>
  </w:endnote>
  <w:endnote w:type="continuationSeparator" w:id="0">
    <w:p w:rsidR="00A21163" w:rsidRDefault="00A21163" w:rsidP="000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63" w:rsidRDefault="00A21163" w:rsidP="000B5315">
    <w:pPr>
      <w:pStyle w:val="Footer"/>
      <w:pBdr>
        <w:bottom w:val="single" w:sz="6" w:space="1" w:color="auto"/>
      </w:pBdr>
      <w:jc w:val="right"/>
    </w:pPr>
  </w:p>
  <w:p w:rsidR="00A21163" w:rsidRDefault="00A21163" w:rsidP="000B5315">
    <w:pPr>
      <w:pStyle w:val="Foot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4" type="#_x0000_t75" style="position:absolute;left:0;text-align:left;margin-left:38.5pt;margin-top:603.4pt;width:65.95pt;height:65.25pt;z-index:251662336;visibility:visible;mso-position-horizontal-relative:margin;mso-position-vertical-relative:margin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52" o:spid="_x0000_s2055" type="#_x0000_t75" style="position:absolute;left:0;text-align:left;margin-left:105.4pt;margin-top:6.4pt;width:86.25pt;height:70.5pt;z-index:251663360;visibility:visible">
          <v:imagedata r:id="rId2" o:title="" croptop="5362f" cropbottom="5958f"/>
        </v:shape>
      </w:pict>
    </w:r>
  </w:p>
  <w:p w:rsidR="00A21163" w:rsidRPr="009070E9" w:rsidRDefault="00A21163" w:rsidP="000B5315">
    <w:pPr>
      <w:pStyle w:val="Footer"/>
      <w:jc w:val="right"/>
      <w:rPr>
        <w:rFonts w:ascii="Gill Sans MT" w:hAnsi="Gill Sans MT"/>
      </w:rPr>
    </w:pPr>
    <w:r w:rsidRPr="009070E9">
      <w:rPr>
        <w:rFonts w:ascii="Gill Sans MT" w:hAnsi="Gill Sans MT"/>
      </w:rPr>
      <w:t xml:space="preserve">Uniwersytet Warszawski </w:t>
    </w:r>
  </w:p>
  <w:p w:rsidR="00A21163" w:rsidRPr="009070E9" w:rsidRDefault="00A21163" w:rsidP="000B5315">
    <w:pPr>
      <w:pStyle w:val="Footer"/>
      <w:jc w:val="right"/>
      <w:rPr>
        <w:rFonts w:ascii="Gill Sans MT" w:hAnsi="Gill Sans MT"/>
      </w:rPr>
    </w:pPr>
    <w:r w:rsidRPr="009070E9">
      <w:rPr>
        <w:rFonts w:ascii="Gill Sans MT" w:hAnsi="Gill Sans MT"/>
      </w:rPr>
      <w:t>Uniwersytecki Ośrodek Transferu Technologii</w:t>
    </w:r>
  </w:p>
  <w:p w:rsidR="00A21163" w:rsidRPr="009070E9" w:rsidRDefault="00A21163" w:rsidP="000B5315">
    <w:pPr>
      <w:pStyle w:val="Footer"/>
      <w:jc w:val="right"/>
      <w:rPr>
        <w:rFonts w:ascii="Gill Sans MT" w:hAnsi="Gill Sans MT"/>
      </w:rPr>
    </w:pPr>
    <w:r w:rsidRPr="009070E9">
      <w:rPr>
        <w:rFonts w:ascii="Gill Sans MT" w:hAnsi="Gill Sans MT"/>
      </w:rPr>
      <w:t>ul. Żwirki i Wigury 93, 02-089 Warszawa</w:t>
    </w:r>
  </w:p>
  <w:p w:rsidR="00A21163" w:rsidRPr="00F228CD" w:rsidRDefault="00A21163" w:rsidP="000B5315">
    <w:pPr>
      <w:pStyle w:val="Footer"/>
      <w:jc w:val="right"/>
      <w:rPr>
        <w:rFonts w:ascii="Gill Sans MT" w:hAnsi="Gill Sans MT"/>
      </w:rPr>
    </w:pPr>
    <w:r w:rsidRPr="00F228CD">
      <w:rPr>
        <w:rFonts w:ascii="Gill Sans MT" w:hAnsi="Gill Sans MT"/>
      </w:rPr>
      <w:t>tel.: +48 22 55 40730, uott@uott.uw.edu.pl</w:t>
    </w:r>
  </w:p>
  <w:p w:rsidR="00A21163" w:rsidRDefault="00A2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63" w:rsidRDefault="00A21163" w:rsidP="000B5315">
      <w:pPr>
        <w:spacing w:after="0" w:line="240" w:lineRule="auto"/>
      </w:pPr>
      <w:r>
        <w:separator/>
      </w:r>
    </w:p>
  </w:footnote>
  <w:footnote w:type="continuationSeparator" w:id="0">
    <w:p w:rsidR="00A21163" w:rsidRDefault="00A21163" w:rsidP="000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63" w:rsidRDefault="00A21163" w:rsidP="000B5315">
    <w:pPr>
      <w:pStyle w:val="Header"/>
    </w:pPr>
    <w:r>
      <w:rPr>
        <w:noProof/>
        <w:lang w:eastAsia="pl-PL"/>
      </w:rPr>
      <w:pict>
        <v:group id="Grupa 2" o:spid="_x0000_s2049" style="position:absolute;margin-left:-40.5pt;margin-top:-25.3pt;width:536.85pt;height:66.05pt;z-index:251660288" coordorigin="477,125" coordsize="10737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left:477;top:125;width:2678;height:13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FO3DAAAA2gAAAA8AAABkcnMvZG93bnJldi54bWxEj8FqwzAQRO+F/oPYQm61XJs2wY0SkkDA&#10;PbQQJx+wWBvLxFoZS7Hdv68KhR6HmXnDrLez7cRIg28dK3hJUhDEtdMtNwou5+PzCoQPyBo7x6Tg&#10;mzxsN48Payy0m/hEYxUaESHsC1RgQugLKX1tyKJPXE8cvasbLIYoh0bqAacIt53M0vRNWmw5Lhjs&#10;6WCovlV3q2B/m8x1/7kal+NXnecfefmqd06pxdO8ewcRaA7/4b92qRVk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wU7cMAAADaAAAADwAAAAAAAAAAAAAAAACf&#10;AgAAZHJzL2Rvd25yZXYueG1sUEsFBgAAAAAEAAQA9wAAAI8DAAAAAA==&#10;">
            <v:imagedata r:id="rId1" o:title=""/>
          </v:shape>
          <v:shape id="Obraz 1" o:spid="_x0000_s2051" type="#_x0000_t75" style="position:absolute;left:8802;top:455;width:2412;height: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m4bEAAAA2wAAAA8AAABkcnMvZG93bnJldi54bWxEj09rwzAMxe+DfgejQi9jddZDGVndMlr6&#10;Z5dCs+UuYjUOi+UQe2n67adDYTeJ9/TeT6vN6Fs1UB+bwAZe5xko4irYhmsD31/7lzdQMSFbbAOT&#10;gTtF2KwnTyvMbbjxhYYi1UpCOOZowKXU5VrHypHHOA8dsWjX0HtMsva1tj3eJNy3epFlS+2xYWlw&#10;2NHWUfVT/HoD5eJwLY+7Zy4+K3s++aFsB7c3ZjYdP95BJRrTv/lxfbKCL/Tyiwy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m4bEAAAA2wAAAA8AAAAAAAAAAAAAAAAA&#10;nwIAAGRycy9kb3ducmV2LnhtbFBLBQYAAAAABAAEAPcAAACQAwAAAAA=&#10;">
            <v:imagedata r:id="rId2" o:title=""/>
          </v:shape>
          <v:shape id="Obraz 2" o:spid="_x0000_s2052" type="#_x0000_t75" style="position:absolute;left:3305;top:455;width:2693;height:6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XWfAAAAA2wAAAA8AAABkcnMvZG93bnJldi54bWxET0uLwjAQvi/4H8IIe1vTCitajaKi4uLJ&#10;B57HZmyLzaQ2Ueu/NwuCt/n4njOaNKYUd6pdYVlB3IlAEKdWF5wpOOyXP30QziNrLC2Tgic5mIxb&#10;XyNMtH3wlu47n4kQwi5BBbn3VSKlS3My6Dq2Ig7c2dYGfYB1JnWNjxBuStmNop40WHBoyLGieU7p&#10;ZXczCta/gzha/K1mA5mdNqdrtZXHXqPUd7uZDkF4avxH/HavdZgfw/8v4QA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BdZ8AAAADbAAAADwAAAAAAAAAAAAAAAACfAgAA&#10;ZHJzL2Rvd25yZXYueG1sUEsFBgAAAAAEAAQA9wAAAIwDAAAAAA==&#10;">
            <v:imagedata r:id="rId3" o:title=""/>
          </v:shape>
          <v:shape id="Picture 5" o:spid="_x0000_s2053" type="#_x0000_t75" style="position:absolute;left:6484;top:368;width:1896;height: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5jrCAAAA2wAAAA8AAABkcnMvZG93bnJldi54bWxET0trwkAQvhf8D8sIvelGkVJTV6ktpcVD&#10;wUfJdcyOSWh2JmS3Jv57VxB6m4/vOYtV72p1ptZXwgYm4wQUcS624sLAYf8xegblA7LFWpgMXMjD&#10;ajl4WGBqpeMtnXehUDGEfYoGyhCaVGufl+TQj6UhjtxJWochwrbQtsUuhrtaT5PkSTusODaU2NBb&#10;Sfnv7s8ZmK33m9D9fEo9kzl/Z1V2lPfMmMdh//oCKlAf/sV395eN86dw+yUeo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beY6wgAAANsAAAAPAAAAAAAAAAAAAAAAAJ8C&#10;AABkcnMvZG93bnJldi54bWxQSwUGAAAAAAQABAD3AAAAjgMAAAAA&#10;">
            <v:imagedata r:id="rId4" o:title=""/>
          </v:shape>
        </v:group>
      </w:pict>
    </w:r>
  </w:p>
  <w:p w:rsidR="00A21163" w:rsidRDefault="00A21163" w:rsidP="000B5315">
    <w:pPr>
      <w:pStyle w:val="Header"/>
    </w:pPr>
  </w:p>
  <w:p w:rsidR="00A21163" w:rsidRDefault="00A21163" w:rsidP="000B5315">
    <w:pPr>
      <w:pStyle w:val="Header"/>
    </w:pPr>
  </w:p>
  <w:p w:rsidR="00A21163" w:rsidRPr="009070E9" w:rsidRDefault="00A21163" w:rsidP="004A055A">
    <w:pPr>
      <w:pStyle w:val="Header"/>
      <w:pBdr>
        <w:bottom w:val="single" w:sz="6" w:space="1" w:color="auto"/>
      </w:pBdr>
      <w:tabs>
        <w:tab w:val="clear" w:pos="9072"/>
        <w:tab w:val="right" w:pos="9923"/>
      </w:tabs>
      <w:ind w:left="-426" w:right="-851"/>
      <w:jc w:val="center"/>
      <w:rPr>
        <w:sz w:val="16"/>
        <w:szCs w:val="16"/>
      </w:rPr>
    </w:pPr>
    <w:r w:rsidRPr="009070E9">
      <w:rPr>
        <w:rStyle w:val="Emphasis"/>
        <w:rFonts w:ascii="Verdana" w:hAnsi="Verdana"/>
        <w:iCs/>
        <w:color w:val="505050"/>
        <w:sz w:val="16"/>
        <w:szCs w:val="16"/>
        <w:shd w:val="clear" w:color="auto" w:fill="FFFFFF"/>
      </w:rPr>
      <w:t xml:space="preserve">Projekt współfinansowany przez Ministerstwo Nauki i Szkolnictwa Wyższego z programu </w:t>
    </w:r>
    <w:r w:rsidRPr="009070E9">
      <w:rPr>
        <w:rStyle w:val="Emphasis"/>
        <w:rFonts w:ascii="Verdana" w:hAnsi="Verdana"/>
        <w:iCs/>
        <w:color w:val="505050"/>
        <w:sz w:val="16"/>
        <w:szCs w:val="16"/>
        <w:shd w:val="clear" w:color="auto" w:fill="FFFFFF"/>
      </w:rPr>
      <w:br/>
      <w:t>"Inkubator Innowacyjności"</w:t>
    </w:r>
    <w:r w:rsidRPr="009070E9">
      <w:rPr>
        <w:sz w:val="16"/>
        <w:szCs w:val="16"/>
      </w:rPr>
      <w:t xml:space="preserve"> </w:t>
    </w:r>
    <w:r w:rsidRPr="009070E9">
      <w:rPr>
        <w:rStyle w:val="Emphasis"/>
        <w:rFonts w:ascii="Verdana" w:hAnsi="Verdana"/>
        <w:iCs/>
        <w:color w:val="505050"/>
        <w:sz w:val="16"/>
        <w:szCs w:val="16"/>
        <w:shd w:val="clear" w:color="auto" w:fill="FFFFFF"/>
      </w:rPr>
      <w:t>w ramach projektu systemowego „Wsparcie systemu zarządzania badaniami naukowymi oraz ich wynikami”, realizowanego w ramach Programu Operacyjnego Innowacyjna Gospodarka 2007-2013 (Poddziałanie 1.1.3)</w:t>
    </w:r>
  </w:p>
  <w:p w:rsidR="00A21163" w:rsidRPr="009070E9" w:rsidRDefault="00A21163" w:rsidP="000B5315">
    <w:pPr>
      <w:pStyle w:val="Header"/>
      <w:tabs>
        <w:tab w:val="clear" w:pos="9072"/>
        <w:tab w:val="right" w:pos="9356"/>
      </w:tabs>
      <w:ind w:left="-426" w:right="-851"/>
      <w:rPr>
        <w:color w:val="D9D9D9"/>
      </w:rPr>
    </w:pPr>
  </w:p>
  <w:p w:rsidR="00A21163" w:rsidRDefault="00A21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2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805E0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FCA2F38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7E35A7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80874E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4D34ED5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61A1CD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873AE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B9E357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15"/>
    <w:rsid w:val="00072310"/>
    <w:rsid w:val="00075A73"/>
    <w:rsid w:val="000B5315"/>
    <w:rsid w:val="001A3032"/>
    <w:rsid w:val="001B538C"/>
    <w:rsid w:val="00324439"/>
    <w:rsid w:val="00367BF2"/>
    <w:rsid w:val="003A3CDA"/>
    <w:rsid w:val="003C6317"/>
    <w:rsid w:val="004114DD"/>
    <w:rsid w:val="00415EA6"/>
    <w:rsid w:val="00434960"/>
    <w:rsid w:val="00440579"/>
    <w:rsid w:val="00491F1A"/>
    <w:rsid w:val="004A055A"/>
    <w:rsid w:val="004A2B11"/>
    <w:rsid w:val="004F34AC"/>
    <w:rsid w:val="00527927"/>
    <w:rsid w:val="00527C68"/>
    <w:rsid w:val="005C730C"/>
    <w:rsid w:val="005D2DE5"/>
    <w:rsid w:val="007C6C31"/>
    <w:rsid w:val="008E076E"/>
    <w:rsid w:val="009070E9"/>
    <w:rsid w:val="00926BC3"/>
    <w:rsid w:val="00A21163"/>
    <w:rsid w:val="00A30A98"/>
    <w:rsid w:val="00A510F8"/>
    <w:rsid w:val="00AC22A5"/>
    <w:rsid w:val="00B71C3E"/>
    <w:rsid w:val="00C16B49"/>
    <w:rsid w:val="00C75416"/>
    <w:rsid w:val="00C9401D"/>
    <w:rsid w:val="00CD1900"/>
    <w:rsid w:val="00CF2E72"/>
    <w:rsid w:val="00D07338"/>
    <w:rsid w:val="00DC5F46"/>
    <w:rsid w:val="00E72F79"/>
    <w:rsid w:val="00ED52AC"/>
    <w:rsid w:val="00EF7E1D"/>
    <w:rsid w:val="00F228CD"/>
    <w:rsid w:val="00F7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01D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1"/>
    </w:pPr>
    <w:rPr>
      <w:rFonts w:eastAsia="Times New Roman"/>
      <w:b/>
      <w:bCs/>
      <w:color w:val="4F81BD"/>
      <w:sz w:val="28"/>
      <w:szCs w:val="26"/>
      <w:lang w:eastAsia="pl-P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eastAsia="Times New Roman"/>
      <w:b/>
      <w:b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01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5A73"/>
    <w:rPr>
      <w:rFonts w:eastAsia="Times New Roman" w:cs="Times New Roman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5A73"/>
    <w:rPr>
      <w:rFonts w:eastAsia="Times New Roman" w:cs="Times New Roman"/>
      <w:b/>
      <w:bCs/>
      <w:color w:val="4F81BD"/>
      <w:sz w:val="24"/>
      <w:szCs w:val="24"/>
      <w:lang w:eastAsia="pl-PL"/>
    </w:rPr>
  </w:style>
  <w:style w:type="paragraph" w:customStyle="1" w:styleId="Prostytytul">
    <w:name w:val="Prosty_tytul"/>
    <w:basedOn w:val="Normal"/>
    <w:link w:val="ProstytytulZnak"/>
    <w:uiPriority w:val="99"/>
    <w:rsid w:val="00DC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ambria" w:eastAsia="Times New Roman" w:hAnsi="Cambria" w:cs="Courier New"/>
      <w:color w:val="A6A6A6"/>
      <w:sz w:val="20"/>
      <w:szCs w:val="40"/>
      <w:lang w:eastAsia="pl-PL"/>
    </w:rPr>
  </w:style>
  <w:style w:type="character" w:customStyle="1" w:styleId="ProstytytulZnak">
    <w:name w:val="Prosty_tytul Znak"/>
    <w:basedOn w:val="DefaultParagraphFont"/>
    <w:link w:val="Prostytytul"/>
    <w:uiPriority w:val="99"/>
    <w:locked/>
    <w:rsid w:val="00DC5F46"/>
    <w:rPr>
      <w:rFonts w:ascii="Cambria" w:hAnsi="Cambria" w:cs="Courier New"/>
      <w:color w:val="A6A6A6"/>
      <w:sz w:val="40"/>
      <w:szCs w:val="40"/>
      <w:lang w:eastAsia="pl-PL"/>
    </w:rPr>
  </w:style>
  <w:style w:type="paragraph" w:customStyle="1" w:styleId="Default">
    <w:name w:val="Default"/>
    <w:uiPriority w:val="99"/>
    <w:rsid w:val="000B53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B53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B5315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AC2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C7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730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3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3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768</Words>
  <Characters>4611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Juszczyszyn</dc:creator>
  <cp:keywords/>
  <dc:description/>
  <cp:lastModifiedBy>pmusial</cp:lastModifiedBy>
  <cp:revision>3</cp:revision>
  <dcterms:created xsi:type="dcterms:W3CDTF">2014-10-26T20:56:00Z</dcterms:created>
  <dcterms:modified xsi:type="dcterms:W3CDTF">2014-11-06T14:25:00Z</dcterms:modified>
</cp:coreProperties>
</file>