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06"/>
        <w:gridCol w:w="4606"/>
      </w:tblGrid>
      <w:tr w:rsidR="002047E0" w:rsidTr="00900286">
        <w:tc>
          <w:tcPr>
            <w:tcW w:w="4606" w:type="dxa"/>
          </w:tcPr>
          <w:p w:rsidR="002047E0" w:rsidRDefault="002047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C0D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alt="IHlogoCentr" style="width:108pt;height:71.25pt;visibility:visible">
                  <v:imagedata r:id="rId5" o:title=""/>
                </v:shape>
              </w:pict>
            </w:r>
          </w:p>
        </w:tc>
        <w:tc>
          <w:tcPr>
            <w:tcW w:w="4606" w:type="dxa"/>
          </w:tcPr>
          <w:p w:rsidR="002047E0" w:rsidRDefault="002047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C0D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>
                <v:shape id="Obraz 1" o:spid="_x0000_i1026" type="#_x0000_t75" alt="CPRDIP_logo_new_przezroczyste.tif" style="width:156.75pt;height:56.25pt;visibility:visible">
                  <v:imagedata r:id="rId6" o:title=""/>
                </v:shape>
              </w:pict>
            </w:r>
          </w:p>
        </w:tc>
      </w:tr>
    </w:tbl>
    <w:p w:rsidR="002047E0" w:rsidRDefault="002047E0" w:rsidP="009002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047E0" w:rsidRPr="005F365D" w:rsidRDefault="002047E0" w:rsidP="009002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2047E0" w:rsidRDefault="002047E0" w:rsidP="009002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7E0" w:rsidRPr="005F365D" w:rsidRDefault="002047E0" w:rsidP="009002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участие в «польско-российской школе</w:t>
      </w:r>
      <w:r w:rsidRPr="005F365D">
        <w:rPr>
          <w:rFonts w:ascii="Times New Roman" w:hAnsi="Times New Roman"/>
          <w:b/>
          <w:sz w:val="24"/>
          <w:szCs w:val="24"/>
          <w:lang w:val="ru-RU"/>
        </w:rPr>
        <w:t xml:space="preserve"> палеографии и неографии </w:t>
      </w:r>
      <w:r w:rsidRPr="005F365D">
        <w:rPr>
          <w:rFonts w:ascii="Times New Roman" w:hAnsi="Times New Roman"/>
          <w:b/>
          <w:sz w:val="24"/>
          <w:szCs w:val="24"/>
        </w:rPr>
        <w:t>XV</w:t>
      </w:r>
      <w:r w:rsidRPr="005F365D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F365D">
        <w:rPr>
          <w:rFonts w:ascii="Times New Roman" w:hAnsi="Times New Roman"/>
          <w:b/>
          <w:sz w:val="24"/>
          <w:szCs w:val="24"/>
        </w:rPr>
        <w:t>XVIII</w:t>
      </w:r>
      <w:r w:rsidRPr="005F365D">
        <w:rPr>
          <w:rFonts w:ascii="Times New Roman" w:hAnsi="Times New Roman"/>
          <w:b/>
          <w:sz w:val="24"/>
          <w:szCs w:val="24"/>
          <w:lang w:val="ru-RU"/>
        </w:rPr>
        <w:t xml:space="preserve"> вв.</w:t>
      </w:r>
    </w:p>
    <w:p w:rsidR="002047E0" w:rsidRPr="004567E8" w:rsidRDefault="002047E0" w:rsidP="009002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67E8">
        <w:rPr>
          <w:rFonts w:ascii="Times New Roman" w:hAnsi="Times New Roman"/>
          <w:b/>
          <w:sz w:val="24"/>
          <w:szCs w:val="24"/>
          <w:lang w:val="ru-RU"/>
        </w:rPr>
        <w:t xml:space="preserve">(13.07.–25.07.2014 </w:t>
      </w:r>
      <w:r>
        <w:rPr>
          <w:rFonts w:ascii="Times New Roman" w:hAnsi="Times New Roman"/>
          <w:b/>
          <w:sz w:val="24"/>
          <w:szCs w:val="24"/>
        </w:rPr>
        <w:t>r</w:t>
      </w:r>
      <w:r w:rsidRPr="004567E8">
        <w:rPr>
          <w:rFonts w:ascii="Times New Roman" w:hAnsi="Times New Roman"/>
          <w:b/>
          <w:sz w:val="24"/>
          <w:szCs w:val="24"/>
          <w:lang w:val="ru-RU"/>
        </w:rPr>
        <w:t>.)</w:t>
      </w:r>
    </w:p>
    <w:p w:rsidR="002047E0" w:rsidRPr="004567E8" w:rsidRDefault="002047E0" w:rsidP="009002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047E0" w:rsidRPr="005F365D" w:rsidRDefault="002047E0" w:rsidP="0090028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Фамилия, имя, отчество</w:t>
      </w:r>
      <w:r w:rsidRPr="005F365D">
        <w:rPr>
          <w:rFonts w:ascii="Times New Roman" w:hAnsi="Times New Roman"/>
          <w:sz w:val="24"/>
          <w:szCs w:val="24"/>
          <w:lang w:val="ru-RU"/>
        </w:rPr>
        <w:t>:……………………………………………………………………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ru-RU"/>
        </w:rPr>
        <w:t>..</w:t>
      </w:r>
    </w:p>
    <w:p w:rsidR="002047E0" w:rsidRPr="005F365D" w:rsidRDefault="002047E0" w:rsidP="0090028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Научная степень</w:t>
      </w:r>
      <w:r w:rsidRPr="005F365D">
        <w:rPr>
          <w:rFonts w:ascii="Times New Roman" w:hAnsi="Times New Roman"/>
          <w:sz w:val="24"/>
          <w:szCs w:val="24"/>
          <w:lang w:val="ru-RU"/>
        </w:rPr>
        <w:t>:…………………………………………………………………………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ru-RU"/>
        </w:rPr>
        <w:t>......</w:t>
      </w:r>
    </w:p>
    <w:p w:rsidR="002047E0" w:rsidRPr="005F365D" w:rsidRDefault="002047E0" w:rsidP="0090028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Место работы </w:t>
      </w:r>
      <w:r w:rsidRPr="005F365D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учебы</w:t>
      </w:r>
      <w:r w:rsidRPr="005F365D">
        <w:rPr>
          <w:rFonts w:ascii="Times New Roman" w:hAnsi="Times New Roman"/>
          <w:sz w:val="24"/>
          <w:szCs w:val="24"/>
          <w:lang w:val="ru-RU"/>
        </w:rPr>
        <w:t>: 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ru-RU"/>
        </w:rPr>
        <w:t>.......</w:t>
      </w:r>
    </w:p>
    <w:p w:rsidR="002047E0" w:rsidRPr="005F365D" w:rsidRDefault="002047E0" w:rsidP="0090028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День рождения</w:t>
      </w:r>
      <w:r w:rsidRPr="005F365D">
        <w:rPr>
          <w:rFonts w:ascii="Times New Roman" w:hAnsi="Times New Roman"/>
          <w:sz w:val="24"/>
          <w:szCs w:val="24"/>
          <w:lang w:val="ru-RU"/>
        </w:rPr>
        <w:t>:………………………………………………………………………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ru-RU"/>
        </w:rPr>
        <w:t>...........</w:t>
      </w:r>
    </w:p>
    <w:p w:rsidR="002047E0" w:rsidRPr="005F365D" w:rsidRDefault="002047E0" w:rsidP="0090028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 исследования</w:t>
      </w:r>
      <w:r w:rsidRPr="005F365D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тема кандидатсой</w:t>
      </w:r>
      <w:r w:rsidRPr="005F365D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 магистерской работы</w:t>
      </w:r>
      <w:r w:rsidRPr="005F365D">
        <w:rPr>
          <w:rFonts w:ascii="Times New Roman" w:hAnsi="Times New Roman"/>
          <w:sz w:val="24"/>
          <w:szCs w:val="24"/>
          <w:lang w:val="ru-RU"/>
        </w:rPr>
        <w:t>):……</w:t>
      </w:r>
      <w:r>
        <w:rPr>
          <w:rFonts w:ascii="Times New Roman" w:hAnsi="Times New Roman"/>
          <w:sz w:val="24"/>
          <w:szCs w:val="24"/>
          <w:lang w:val="ru-RU"/>
        </w:rPr>
        <w:t>.................................</w:t>
      </w:r>
    </w:p>
    <w:p w:rsidR="002047E0" w:rsidRPr="005F365D" w:rsidRDefault="002047E0" w:rsidP="00BB110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365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2047E0" w:rsidRPr="005F365D" w:rsidRDefault="002047E0" w:rsidP="0090028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Имя и фамилия научного руководителя, .................................................................................</w:t>
      </w:r>
    </w:p>
    <w:p w:rsidR="002047E0" w:rsidRDefault="002047E0" w:rsidP="009002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2047E0" w:rsidRDefault="002047E0" w:rsidP="009002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47E0" w:rsidRDefault="002047E0" w:rsidP="009002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47E0" w:rsidRDefault="002047E0" w:rsidP="0090028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Дат</w:t>
      </w:r>
      <w:r>
        <w:rPr>
          <w:rFonts w:ascii="Times New Roman" w:hAnsi="Times New Roman"/>
          <w:sz w:val="24"/>
          <w:szCs w:val="24"/>
        </w:rPr>
        <w:t xml:space="preserve">a:………………. </w:t>
      </w:r>
    </w:p>
    <w:p w:rsidR="002047E0" w:rsidRDefault="002047E0" w:rsidP="0090028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:rsidR="002047E0" w:rsidRDefault="002047E0" w:rsidP="009002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47E0" w:rsidRDefault="002047E0" w:rsidP="009002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Приложения</w:t>
      </w:r>
      <w:r>
        <w:rPr>
          <w:rFonts w:ascii="Times New Roman" w:hAnsi="Times New Roman"/>
          <w:b/>
        </w:rPr>
        <w:t>:</w:t>
      </w:r>
    </w:p>
    <w:p w:rsidR="002047E0" w:rsidRDefault="002047E0" w:rsidP="009002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Копия диплома</w:t>
      </w:r>
      <w:r>
        <w:rPr>
          <w:rFonts w:ascii="Times New Roman" w:hAnsi="Times New Roman"/>
        </w:rPr>
        <w:t>,</w:t>
      </w:r>
    </w:p>
    <w:p w:rsidR="002047E0" w:rsidRDefault="002047E0" w:rsidP="009002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Рекомендационное письмо</w:t>
      </w:r>
    </w:p>
    <w:p w:rsidR="002047E0" w:rsidRDefault="002047E0" w:rsidP="00900286">
      <w:pPr>
        <w:rPr>
          <w:lang w:val="ru-RU"/>
        </w:rPr>
      </w:pPr>
    </w:p>
    <w:p w:rsidR="002047E0" w:rsidRDefault="002047E0" w:rsidP="00900286">
      <w:pPr>
        <w:rPr>
          <w:lang w:val="ru-RU"/>
        </w:rPr>
      </w:pPr>
    </w:p>
    <w:p w:rsidR="002047E0" w:rsidRDefault="002047E0" w:rsidP="00900286">
      <w:pPr>
        <w:rPr>
          <w:lang w:val="ru-RU"/>
        </w:rPr>
      </w:pPr>
    </w:p>
    <w:p w:rsidR="002047E0" w:rsidRDefault="002047E0" w:rsidP="00900286">
      <w:pPr>
        <w:rPr>
          <w:lang w:val="ru-RU"/>
        </w:rPr>
      </w:pPr>
    </w:p>
    <w:p w:rsidR="002047E0" w:rsidRDefault="002047E0" w:rsidP="00900286">
      <w:pPr>
        <w:rPr>
          <w:lang w:val="ru-RU"/>
        </w:rPr>
      </w:pPr>
    </w:p>
    <w:p w:rsidR="002047E0" w:rsidRDefault="002047E0" w:rsidP="00900286">
      <w:pPr>
        <w:rPr>
          <w:lang w:val="ru-RU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2047E0" w:rsidTr="002221AD">
        <w:tc>
          <w:tcPr>
            <w:tcW w:w="4606" w:type="dxa"/>
          </w:tcPr>
          <w:p w:rsidR="002047E0" w:rsidRDefault="002047E0" w:rsidP="002221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C0D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>
                <v:shape id="Obraz 3" o:spid="_x0000_i1027" type="#_x0000_t75" alt="IHlogoCentr" style="width:108pt;height:71.25pt;visibility:visible">
                  <v:imagedata r:id="rId5" o:title=""/>
                </v:shape>
              </w:pict>
            </w:r>
          </w:p>
        </w:tc>
        <w:tc>
          <w:tcPr>
            <w:tcW w:w="4606" w:type="dxa"/>
          </w:tcPr>
          <w:p w:rsidR="002047E0" w:rsidRDefault="002047E0" w:rsidP="002221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C0D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>
                <v:shape id="Obraz 4" o:spid="_x0000_i1028" type="#_x0000_t75" alt="CPRDIP_logo_new_przezroczyste.tif" style="width:156.75pt;height:56.25pt;visibility:visible">
                  <v:imagedata r:id="rId6" o:title=""/>
                </v:shape>
              </w:pict>
            </w:r>
          </w:p>
        </w:tc>
      </w:tr>
    </w:tbl>
    <w:p w:rsidR="002047E0" w:rsidRDefault="002047E0" w:rsidP="00232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047E0" w:rsidRDefault="002047E0" w:rsidP="0023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FORM</w:t>
      </w:r>
    </w:p>
    <w:p w:rsidR="002047E0" w:rsidRPr="006F7C93" w:rsidRDefault="002047E0" w:rsidP="0023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F7C93">
        <w:rPr>
          <w:rFonts w:ascii="Times New Roman" w:hAnsi="Times New Roman"/>
          <w:b/>
          <w:sz w:val="24"/>
          <w:szCs w:val="24"/>
          <w:lang w:val="en-US"/>
        </w:rPr>
        <w:t>for  Second Polish-Russian Summer School of Cyrillic Paleography and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Neography, 15</w:t>
      </w:r>
      <w:r w:rsidRPr="006F7C93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sz w:val="24"/>
          <w:szCs w:val="24"/>
          <w:lang w:val="en-US"/>
        </w:rPr>
        <w:t>-18</w:t>
      </w:r>
      <w:r w:rsidRPr="006F7C93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centuries.</w:t>
      </w:r>
    </w:p>
    <w:p w:rsidR="002047E0" w:rsidRPr="006F7C93" w:rsidRDefault="002047E0" w:rsidP="0023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F7C93">
        <w:rPr>
          <w:rFonts w:ascii="Times New Roman" w:hAnsi="Times New Roman"/>
          <w:b/>
          <w:sz w:val="24"/>
          <w:szCs w:val="24"/>
          <w:lang w:val="en-US"/>
        </w:rPr>
        <w:t xml:space="preserve"> (July, 13 – 25, 2014)</w:t>
      </w:r>
    </w:p>
    <w:p w:rsidR="002047E0" w:rsidRPr="006F7C93" w:rsidRDefault="002047E0" w:rsidP="0023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047E0" w:rsidRPr="006F7C93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F7C93">
        <w:rPr>
          <w:rFonts w:ascii="Times New Roman" w:hAnsi="Times New Roman"/>
          <w:sz w:val="24"/>
          <w:szCs w:val="24"/>
          <w:lang w:val="en-US"/>
        </w:rPr>
        <w:t>First n</w:t>
      </w:r>
      <w:r>
        <w:rPr>
          <w:rFonts w:ascii="Times New Roman" w:hAnsi="Times New Roman"/>
          <w:sz w:val="24"/>
          <w:szCs w:val="24"/>
          <w:lang w:val="en-US"/>
        </w:rPr>
        <w:t xml:space="preserve">ame and </w:t>
      </w:r>
      <w:r w:rsidRPr="006F7C93">
        <w:rPr>
          <w:rFonts w:ascii="Times New Roman" w:hAnsi="Times New Roman"/>
          <w:sz w:val="24"/>
          <w:szCs w:val="24"/>
          <w:lang w:val="en-US"/>
        </w:rPr>
        <w:t>surname: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………………………………………………………………………...</w:t>
      </w:r>
      <w:r w:rsidRPr="006F7C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047E0" w:rsidRPr="006F7C93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F7C93">
        <w:rPr>
          <w:rFonts w:ascii="Times New Roman" w:hAnsi="Times New Roman"/>
          <w:sz w:val="24"/>
          <w:szCs w:val="24"/>
          <w:lang w:val="en-US"/>
        </w:rPr>
        <w:t>Degrees held: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</w:t>
      </w:r>
      <w:r w:rsidRPr="006F7C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047E0" w:rsidRPr="006F7C93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F7C93">
        <w:rPr>
          <w:rFonts w:ascii="Times New Roman" w:hAnsi="Times New Roman"/>
          <w:sz w:val="24"/>
          <w:szCs w:val="24"/>
          <w:lang w:val="en-US"/>
        </w:rPr>
        <w:t>Currently affiliated with university/institution: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</w:t>
      </w:r>
      <w:r w:rsidRPr="006F7C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047E0" w:rsidRPr="00FC73DF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C73DF">
        <w:rPr>
          <w:rFonts w:ascii="Times New Roman" w:hAnsi="Times New Roman"/>
          <w:sz w:val="24"/>
          <w:szCs w:val="24"/>
          <w:lang w:val="en-US"/>
        </w:rPr>
        <w:t>Date of birth: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</w:t>
      </w:r>
      <w:r w:rsidRPr="00FC73D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047E0" w:rsidRPr="00FC73DF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C73DF">
        <w:rPr>
          <w:rFonts w:ascii="Times New Roman" w:hAnsi="Times New Roman"/>
          <w:sz w:val="24"/>
          <w:szCs w:val="24"/>
          <w:lang w:val="en-US"/>
        </w:rPr>
        <w:t>Field o</w:t>
      </w:r>
      <w:r>
        <w:rPr>
          <w:rFonts w:ascii="Times New Roman" w:hAnsi="Times New Roman"/>
          <w:sz w:val="24"/>
          <w:szCs w:val="24"/>
          <w:lang w:val="en-US"/>
        </w:rPr>
        <w:t xml:space="preserve">f study (subject of your MA or PhD thesis):…………………………………………… </w:t>
      </w:r>
      <w:r w:rsidRPr="00FC73DF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</w:p>
    <w:p w:rsidR="002047E0" w:rsidRPr="00FC73DF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Tutor of your MA or PhD thesis:……………………………………………………………….  </w:t>
      </w:r>
    </w:p>
    <w:p w:rsidR="002047E0" w:rsidRPr="00FC73DF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Date:………………. </w:t>
      </w:r>
    </w:p>
    <w:p w:rsidR="002047E0" w:rsidRDefault="002047E0" w:rsidP="00232C9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………………………………</w:t>
      </w: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47E0" w:rsidRDefault="002047E0" w:rsidP="00232C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47E0" w:rsidRDefault="002047E0" w:rsidP="00232C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47E0" w:rsidRDefault="002047E0" w:rsidP="00232C9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Attachments</w:t>
      </w:r>
    </w:p>
    <w:p w:rsidR="002047E0" w:rsidRDefault="002047E0" w:rsidP="00232C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047E0" w:rsidRDefault="002047E0" w:rsidP="00232C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copy of diploma,</w:t>
      </w:r>
    </w:p>
    <w:p w:rsidR="002047E0" w:rsidRDefault="002047E0" w:rsidP="00232C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recommendation letter.</w:t>
      </w:r>
    </w:p>
    <w:p w:rsidR="002047E0" w:rsidRPr="00900286" w:rsidRDefault="002047E0" w:rsidP="00232C9B"/>
    <w:p w:rsidR="002047E0" w:rsidRDefault="002047E0" w:rsidP="00900286">
      <w:pPr>
        <w:rPr>
          <w:lang w:val="ru-RU"/>
        </w:rPr>
      </w:pPr>
    </w:p>
    <w:p w:rsidR="002047E0" w:rsidRDefault="002047E0" w:rsidP="00900286">
      <w:pPr>
        <w:rPr>
          <w:lang w:val="ru-RU"/>
        </w:rPr>
      </w:pPr>
    </w:p>
    <w:p w:rsidR="002047E0" w:rsidRDefault="002047E0" w:rsidP="00900286">
      <w:pPr>
        <w:rPr>
          <w:lang w:val="ru-RU"/>
        </w:rPr>
      </w:pPr>
    </w:p>
    <w:p w:rsidR="002047E0" w:rsidRDefault="002047E0" w:rsidP="00900286">
      <w:pPr>
        <w:rPr>
          <w:lang w:val="ru-RU"/>
        </w:rPr>
      </w:pPr>
    </w:p>
    <w:p w:rsidR="002047E0" w:rsidRDefault="002047E0" w:rsidP="00900286">
      <w:pPr>
        <w:rPr>
          <w:lang w:val="ru-RU"/>
        </w:rPr>
      </w:pPr>
    </w:p>
    <w:p w:rsidR="002047E0" w:rsidRDefault="002047E0" w:rsidP="00900286">
      <w:pPr>
        <w:rPr>
          <w:lang w:val="ru-RU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2047E0" w:rsidTr="00232C9B">
        <w:tc>
          <w:tcPr>
            <w:tcW w:w="4606" w:type="dxa"/>
          </w:tcPr>
          <w:p w:rsidR="002047E0" w:rsidRDefault="002047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C0D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>
                <v:shape id="Obraz 6" o:spid="_x0000_i1029" type="#_x0000_t75" alt="IHlogoCentr" style="width:108pt;height:71.25pt;visibility:visible">
                  <v:imagedata r:id="rId5" o:title=""/>
                </v:shape>
              </w:pict>
            </w:r>
          </w:p>
        </w:tc>
        <w:tc>
          <w:tcPr>
            <w:tcW w:w="4606" w:type="dxa"/>
          </w:tcPr>
          <w:p w:rsidR="002047E0" w:rsidRDefault="002047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C0D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>
                <v:shape id="Obraz 5" o:spid="_x0000_i1030" type="#_x0000_t75" alt="CPRDIP_logo_new_przezroczyste.tif" style="width:156.75pt;height:56.25pt;visibility:visible">
                  <v:imagedata r:id="rId6" o:title=""/>
                </v:shape>
              </w:pict>
            </w:r>
          </w:p>
        </w:tc>
      </w:tr>
    </w:tbl>
    <w:p w:rsidR="002047E0" w:rsidRDefault="002047E0" w:rsidP="00232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047E0" w:rsidRDefault="002047E0" w:rsidP="0023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2047E0" w:rsidRDefault="002047E0" w:rsidP="0023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7E0" w:rsidRDefault="002047E0" w:rsidP="0023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zgłoszenia udziału</w:t>
      </w:r>
    </w:p>
    <w:p w:rsidR="002047E0" w:rsidRDefault="002047E0" w:rsidP="0023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Polsko-rosyjskiej szkole paleografii i neografii cyrylickiej, XV–XVIII w.</w:t>
      </w:r>
    </w:p>
    <w:p w:rsidR="002047E0" w:rsidRDefault="002047E0" w:rsidP="0023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(13.07.–25.07.2014 r.)</w:t>
      </w:r>
    </w:p>
    <w:p w:rsidR="002047E0" w:rsidRDefault="002047E0" w:rsidP="00232C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7E0" w:rsidRDefault="002047E0" w:rsidP="00232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nazwisko:………………………………………………………………………………… </w:t>
      </w: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Tytuł/stopień naukowy:…………………………………………………………………………</w:t>
      </w: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zatrudnienia/studiów: ………………………………………………………………….</w:t>
      </w: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urodzenia:…………………………………………………………………………………. </w:t>
      </w: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Tematyka badawcza (temat pracy doktorskiej, magisterskiej):…………………………………</w:t>
      </w:r>
    </w:p>
    <w:p w:rsidR="002047E0" w:rsidRDefault="002047E0" w:rsidP="00232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…………………………………………………………………………………………………………………………………………………………………………………………………….</w:t>
      </w: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naukowego opiekuna pracy doktorskiej/ magisterskiej:……………………….</w:t>
      </w: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Data:………………. </w:t>
      </w:r>
    </w:p>
    <w:p w:rsidR="002047E0" w:rsidRDefault="002047E0" w:rsidP="00232C9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………………………………</w:t>
      </w:r>
    </w:p>
    <w:p w:rsidR="002047E0" w:rsidRDefault="002047E0" w:rsidP="00232C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47E0" w:rsidRDefault="002047E0" w:rsidP="00232C9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Załączniki:</w:t>
      </w:r>
    </w:p>
    <w:p w:rsidR="002047E0" w:rsidRDefault="002047E0" w:rsidP="00232C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dyplomu,</w:t>
      </w:r>
    </w:p>
    <w:p w:rsidR="002047E0" w:rsidRDefault="002047E0" w:rsidP="00232C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opinia samodzielnego pracownika naukowego.</w:t>
      </w:r>
    </w:p>
    <w:p w:rsidR="002047E0" w:rsidRDefault="002047E0" w:rsidP="00232C9B"/>
    <w:p w:rsidR="002047E0" w:rsidRPr="00232C9B" w:rsidRDefault="002047E0" w:rsidP="00900286">
      <w:pPr>
        <w:rPr>
          <w:lang w:val="ru-RU"/>
        </w:rPr>
      </w:pPr>
    </w:p>
    <w:sectPr w:rsidR="002047E0" w:rsidRPr="00232C9B" w:rsidSect="0067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568"/>
    <w:multiLevelType w:val="hybridMultilevel"/>
    <w:tmpl w:val="D1428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4223C"/>
    <w:multiLevelType w:val="hybridMultilevel"/>
    <w:tmpl w:val="D1428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176D76"/>
    <w:multiLevelType w:val="hybridMultilevel"/>
    <w:tmpl w:val="D1428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286"/>
    <w:rsid w:val="001F6E45"/>
    <w:rsid w:val="002047E0"/>
    <w:rsid w:val="002221AD"/>
    <w:rsid w:val="00232C9B"/>
    <w:rsid w:val="0023501F"/>
    <w:rsid w:val="002403AB"/>
    <w:rsid w:val="00373C0D"/>
    <w:rsid w:val="00376650"/>
    <w:rsid w:val="004567E8"/>
    <w:rsid w:val="00520D80"/>
    <w:rsid w:val="005F365D"/>
    <w:rsid w:val="00675183"/>
    <w:rsid w:val="006F7C93"/>
    <w:rsid w:val="0070452F"/>
    <w:rsid w:val="00900286"/>
    <w:rsid w:val="00957E2B"/>
    <w:rsid w:val="00BB1100"/>
    <w:rsid w:val="00BB2954"/>
    <w:rsid w:val="00FC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0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2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317</Words>
  <Characters>1904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Natalia</dc:creator>
  <cp:keywords/>
  <dc:description/>
  <cp:lastModifiedBy>ihuwsek1</cp:lastModifiedBy>
  <cp:revision>2</cp:revision>
  <dcterms:created xsi:type="dcterms:W3CDTF">2014-03-10T08:11:00Z</dcterms:created>
  <dcterms:modified xsi:type="dcterms:W3CDTF">2014-03-10T08:11:00Z</dcterms:modified>
</cp:coreProperties>
</file>